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F3F3" w14:textId="10682862" w:rsidR="00FC3F3F" w:rsidRDefault="00FC3F3F" w:rsidP="00FC3F3F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EF6A1E" wp14:editId="36F9A02A">
            <wp:simplePos x="0" y="0"/>
            <wp:positionH relativeFrom="column">
              <wp:posOffset>1933575</wp:posOffset>
            </wp:positionH>
            <wp:positionV relativeFrom="paragraph">
              <wp:posOffset>-194310</wp:posOffset>
            </wp:positionV>
            <wp:extent cx="2095500" cy="119941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9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4D187" w14:textId="2BE9AAFB" w:rsidR="00FC3F3F" w:rsidRDefault="00FC3F3F" w:rsidP="00FC3F3F">
      <w:pPr>
        <w:pStyle w:val="Heading1"/>
        <w:jc w:val="center"/>
      </w:pPr>
    </w:p>
    <w:p w14:paraId="75B29BC6" w14:textId="38ABF9C7" w:rsidR="00FC3F3F" w:rsidRDefault="00FC3F3F" w:rsidP="00FC3F3F">
      <w:pPr>
        <w:pStyle w:val="Heading1"/>
        <w:jc w:val="center"/>
      </w:pPr>
    </w:p>
    <w:p w14:paraId="3EA3F290" w14:textId="01E43636" w:rsidR="00FC3F3F" w:rsidRPr="00FC3F3F" w:rsidRDefault="00FC3F3F" w:rsidP="00411C5C">
      <w:pPr>
        <w:pStyle w:val="Heading1"/>
        <w:jc w:val="center"/>
      </w:pPr>
      <w:r w:rsidRPr="00FC3F3F">
        <w:t>Available areas of employment</w:t>
      </w:r>
      <w:r>
        <w:t xml:space="preserve"> </w:t>
      </w: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Layout table to add Sheet Number, Date, Performed by, and Department"/>
      </w:tblPr>
      <w:tblGrid>
        <w:gridCol w:w="1442"/>
        <w:gridCol w:w="4516"/>
        <w:gridCol w:w="1342"/>
        <w:gridCol w:w="2050"/>
      </w:tblGrid>
      <w:tr w:rsidR="00663403" w14:paraId="71219F70" w14:textId="77777777" w:rsidTr="00CE336C">
        <w:trPr>
          <w:cantSplit/>
          <w:trHeight w:val="360"/>
        </w:trPr>
        <w:tc>
          <w:tcPr>
            <w:tcW w:w="1442" w:type="dxa"/>
            <w:vAlign w:val="center"/>
          </w:tcPr>
          <w:p w14:paraId="52ED6691" w14:textId="77777777" w:rsidR="000E4A44" w:rsidRDefault="00EF6F42" w:rsidP="005A6175">
            <w:sdt>
              <w:sdtPr>
                <w:alias w:val="Sheet number:"/>
                <w:tag w:val="Sheet number:"/>
                <w:id w:val="-1513065240"/>
                <w:placeholder>
                  <w:docPart w:val="362F8E1D92E04679BE97F9F8708B5B95"/>
                </w:placeholder>
                <w:temporary/>
                <w:showingPlcHdr/>
                <w15:appearance w15:val="hidden"/>
              </w:sdtPr>
              <w:sdtEndPr/>
              <w:sdtContent>
                <w:r w:rsidR="00857760">
                  <w:t>Sheet No</w:t>
                </w:r>
              </w:sdtContent>
            </w:sdt>
            <w:r w:rsidR="00857760">
              <w:t>.</w:t>
            </w:r>
          </w:p>
        </w:tc>
        <w:tc>
          <w:tcPr>
            <w:tcW w:w="4516" w:type="dxa"/>
            <w:vAlign w:val="center"/>
          </w:tcPr>
          <w:p w14:paraId="7884AB34" w14:textId="78CB2B2E" w:rsidR="000E4A44" w:rsidRDefault="00FC3F3F" w:rsidP="005A6175">
            <w:r>
              <w:t>1</w:t>
            </w:r>
          </w:p>
        </w:tc>
        <w:tc>
          <w:tcPr>
            <w:tcW w:w="1342" w:type="dxa"/>
            <w:vAlign w:val="center"/>
          </w:tcPr>
          <w:p w14:paraId="14A8E4A0" w14:textId="77777777" w:rsidR="000E4A44" w:rsidRDefault="00EF6F42" w:rsidP="005A6175">
            <w:sdt>
              <w:sdtPr>
                <w:alias w:val="Date:"/>
                <w:tag w:val="Date:"/>
                <w:id w:val="487216470"/>
                <w:placeholder>
                  <w:docPart w:val="C0043FA32F944C06BC94A7D435353144"/>
                </w:placeholder>
                <w:temporary/>
                <w:showingPlcHdr/>
                <w15:appearance w15:val="hidden"/>
              </w:sdtPr>
              <w:sdtEndPr/>
              <w:sdtContent>
                <w:r w:rsidR="00857760">
                  <w:t>Date</w:t>
                </w:r>
              </w:sdtContent>
            </w:sdt>
          </w:p>
        </w:tc>
        <w:tc>
          <w:tcPr>
            <w:tcW w:w="2050" w:type="dxa"/>
            <w:vAlign w:val="center"/>
          </w:tcPr>
          <w:p w14:paraId="2E5795FC" w14:textId="4C187327" w:rsidR="000E4A44" w:rsidRDefault="00FC3F3F" w:rsidP="005A6175">
            <w:r>
              <w:t>18/05/2021</w:t>
            </w:r>
          </w:p>
        </w:tc>
      </w:tr>
      <w:tr w:rsidR="00663403" w14:paraId="22064A80" w14:textId="77777777" w:rsidTr="00CE336C">
        <w:trPr>
          <w:cantSplit/>
          <w:trHeight w:val="360"/>
        </w:trPr>
        <w:sdt>
          <w:sdtPr>
            <w:alias w:val="Performed by:"/>
            <w:tag w:val="Performed by:"/>
            <w:id w:val="-2131001074"/>
            <w:placeholder>
              <w:docPart w:val="3C133E47D40546209CEB3C52F01AA3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2" w:type="dxa"/>
                <w:vAlign w:val="center"/>
              </w:tcPr>
              <w:p w14:paraId="31EE830D" w14:textId="77777777" w:rsidR="000E4A44" w:rsidRDefault="00857760" w:rsidP="005A6175">
                <w:r>
                  <w:t>Performed By</w:t>
                </w:r>
              </w:p>
            </w:tc>
          </w:sdtContent>
        </w:sdt>
        <w:tc>
          <w:tcPr>
            <w:tcW w:w="4516" w:type="dxa"/>
            <w:vAlign w:val="center"/>
          </w:tcPr>
          <w:p w14:paraId="26264AD6" w14:textId="1FF0D75D" w:rsidR="000E4A44" w:rsidRDefault="00FC3F3F" w:rsidP="005A6175">
            <w:r>
              <w:t>Darren Bonner</w:t>
            </w:r>
          </w:p>
        </w:tc>
        <w:sdt>
          <w:sdtPr>
            <w:alias w:val="Department:"/>
            <w:tag w:val="Department:"/>
            <w:id w:val="240450617"/>
            <w:placeholder>
              <w:docPart w:val="42A54AF4E8BE429DAE4D1867579F17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  <w:vAlign w:val="center"/>
              </w:tcPr>
              <w:p w14:paraId="2611C7AA" w14:textId="77777777" w:rsidR="000E4A44" w:rsidRDefault="00857760" w:rsidP="005A6175">
                <w:r>
                  <w:t>Department</w:t>
                </w:r>
              </w:p>
            </w:tc>
          </w:sdtContent>
        </w:sdt>
        <w:tc>
          <w:tcPr>
            <w:tcW w:w="2050" w:type="dxa"/>
            <w:vAlign w:val="center"/>
          </w:tcPr>
          <w:p w14:paraId="13258905" w14:textId="42F22DAD" w:rsidR="000E4A44" w:rsidRDefault="00FC3F3F" w:rsidP="005A6175">
            <w:r>
              <w:t xml:space="preserve">Recruitment </w:t>
            </w:r>
          </w:p>
        </w:tc>
      </w:tr>
      <w:tr w:rsidR="00FC3F3F" w14:paraId="5AA48FF9" w14:textId="77777777" w:rsidTr="007B4A6F">
        <w:trPr>
          <w:cantSplit/>
          <w:trHeight w:val="360"/>
        </w:trPr>
        <w:tc>
          <w:tcPr>
            <w:tcW w:w="9350" w:type="dxa"/>
            <w:gridSpan w:val="4"/>
            <w:vAlign w:val="center"/>
          </w:tcPr>
          <w:p w14:paraId="1856F292" w14:textId="5187D4FF" w:rsidR="00FC3F3F" w:rsidRDefault="00FC3F3F" w:rsidP="00FC3F3F">
            <w:pPr>
              <w:jc w:val="center"/>
            </w:pPr>
            <w:r w:rsidRPr="00FC3F3F">
              <w:rPr>
                <w:sz w:val="28"/>
                <w:szCs w:val="28"/>
              </w:rPr>
              <w:t xml:space="preserve">Please state </w:t>
            </w:r>
            <w:r>
              <w:rPr>
                <w:sz w:val="28"/>
                <w:szCs w:val="28"/>
              </w:rPr>
              <w:t>A</w:t>
            </w:r>
            <w:r w:rsidRPr="00FC3F3F">
              <w:rPr>
                <w:sz w:val="28"/>
                <w:szCs w:val="28"/>
              </w:rPr>
              <w:t>rea Reference on application form prior to returning it.</w:t>
            </w:r>
          </w:p>
        </w:tc>
      </w:tr>
    </w:tbl>
    <w:p w14:paraId="6664E77D" w14:textId="221A199E" w:rsidR="005A6175" w:rsidRDefault="005A6175"/>
    <w:p w14:paraId="250FA89E" w14:textId="64C48CC3" w:rsidR="00FC3F3F" w:rsidRDefault="00FC3F3F"/>
    <w:tbl>
      <w:tblPr>
        <w:tblStyle w:val="TableGrid"/>
        <w:tblpPr w:leftFromText="180" w:rightFromText="180" w:vertAnchor="text" w:horzAnchor="margin" w:tblpXSpec="center" w:tblpY="106"/>
        <w:tblW w:w="4538" w:type="pct"/>
        <w:tblLayout w:type="fixed"/>
        <w:tblLook w:val="0620" w:firstRow="1" w:lastRow="0" w:firstColumn="0" w:lastColumn="0" w:noHBand="1" w:noVBand="1"/>
        <w:tblDescription w:val="Add Inventory number, Item Description, Purchase Price, Quantity, and Location to create an inventory list"/>
      </w:tblPr>
      <w:tblGrid>
        <w:gridCol w:w="1615"/>
        <w:gridCol w:w="2859"/>
        <w:gridCol w:w="2006"/>
        <w:gridCol w:w="2006"/>
      </w:tblGrid>
      <w:tr w:rsidR="0006654C" w14:paraId="578182BA" w14:textId="77777777" w:rsidTr="0006654C">
        <w:trPr>
          <w:trHeight w:val="360"/>
          <w:tblHeader/>
        </w:trPr>
        <w:tc>
          <w:tcPr>
            <w:tcW w:w="1615" w:type="dxa"/>
            <w:shd w:val="clear" w:color="auto" w:fill="auto"/>
            <w:vAlign w:val="center"/>
          </w:tcPr>
          <w:p w14:paraId="79B813A8" w14:textId="77777777" w:rsidR="0006654C" w:rsidRDefault="0006654C" w:rsidP="0006654C">
            <w:pPr>
              <w:jc w:val="center"/>
            </w:pPr>
            <w:r>
              <w:t>Area Reference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25D71390" w14:textId="77777777" w:rsidR="0006654C" w:rsidRDefault="0006654C" w:rsidP="0006654C">
            <w:pPr>
              <w:jc w:val="center"/>
            </w:pPr>
            <w:r>
              <w:t>Type of Cleaning Required</w:t>
            </w:r>
          </w:p>
        </w:tc>
        <w:sdt>
          <w:sdtPr>
            <w:alias w:val="Location:"/>
            <w:tag w:val="Location:"/>
            <w:id w:val="-1364826212"/>
            <w:placeholder>
              <w:docPart w:val="80E89156F3464AE590B7D6F605C518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  <w:shd w:val="clear" w:color="auto" w:fill="auto"/>
                <w:vAlign w:val="center"/>
              </w:tcPr>
              <w:p w14:paraId="471634C8" w14:textId="77777777" w:rsidR="0006654C" w:rsidRDefault="0006654C" w:rsidP="0006654C">
                <w:pPr>
                  <w:jc w:val="center"/>
                </w:pPr>
                <w:r>
                  <w:t>Location</w:t>
                </w:r>
              </w:p>
            </w:tc>
          </w:sdtContent>
        </w:sdt>
        <w:tc>
          <w:tcPr>
            <w:tcW w:w="2006" w:type="dxa"/>
            <w:shd w:val="clear" w:color="auto" w:fill="auto"/>
          </w:tcPr>
          <w:p w14:paraId="39F3C2B6" w14:textId="77777777" w:rsidR="0006654C" w:rsidRDefault="0006654C" w:rsidP="0006654C">
            <w:pPr>
              <w:jc w:val="center"/>
            </w:pPr>
            <w:r>
              <w:t>Size of Property</w:t>
            </w:r>
          </w:p>
        </w:tc>
      </w:tr>
      <w:tr w:rsidR="0006654C" w14:paraId="01220A2F" w14:textId="77777777" w:rsidTr="0006654C">
        <w:trPr>
          <w:trHeight w:val="360"/>
        </w:trPr>
        <w:tc>
          <w:tcPr>
            <w:tcW w:w="1615" w:type="dxa"/>
          </w:tcPr>
          <w:p w14:paraId="606FC654" w14:textId="77777777" w:rsidR="0006654C" w:rsidRDefault="0006654C" w:rsidP="0006654C">
            <w:pPr>
              <w:jc w:val="center"/>
            </w:pPr>
            <w:r>
              <w:t>IV40</w:t>
            </w:r>
          </w:p>
        </w:tc>
        <w:tc>
          <w:tcPr>
            <w:tcW w:w="2859" w:type="dxa"/>
          </w:tcPr>
          <w:p w14:paraId="3B1863D3" w14:textId="77777777" w:rsidR="0006654C" w:rsidRDefault="0006654C" w:rsidP="0006654C">
            <w:pPr>
              <w:jc w:val="center"/>
            </w:pPr>
            <w:r>
              <w:t>Holiday Home Cleaning</w:t>
            </w:r>
          </w:p>
        </w:tc>
        <w:tc>
          <w:tcPr>
            <w:tcW w:w="2006" w:type="dxa"/>
          </w:tcPr>
          <w:p w14:paraId="31BA714A" w14:textId="77777777" w:rsidR="0006654C" w:rsidRDefault="0006654C" w:rsidP="0006654C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IV40 8DN</w:t>
            </w:r>
          </w:p>
        </w:tc>
        <w:tc>
          <w:tcPr>
            <w:tcW w:w="2006" w:type="dxa"/>
          </w:tcPr>
          <w:p w14:paraId="58990357" w14:textId="77777777" w:rsidR="0006654C" w:rsidRDefault="0006654C" w:rsidP="0006654C">
            <w:pPr>
              <w:jc w:val="center"/>
            </w:pPr>
            <w:r>
              <w:t>Various</w:t>
            </w:r>
          </w:p>
        </w:tc>
      </w:tr>
      <w:tr w:rsidR="0006654C" w14:paraId="0C52792E" w14:textId="77777777" w:rsidTr="0006654C">
        <w:trPr>
          <w:trHeight w:val="360"/>
        </w:trPr>
        <w:tc>
          <w:tcPr>
            <w:tcW w:w="1615" w:type="dxa"/>
          </w:tcPr>
          <w:p w14:paraId="11ED5DEE" w14:textId="77777777" w:rsidR="0006654C" w:rsidRDefault="0006654C" w:rsidP="0006654C">
            <w:pPr>
              <w:jc w:val="center"/>
            </w:pPr>
            <w:r>
              <w:t>FW</w:t>
            </w:r>
          </w:p>
        </w:tc>
        <w:tc>
          <w:tcPr>
            <w:tcW w:w="2859" w:type="dxa"/>
          </w:tcPr>
          <w:p w14:paraId="5A39376C" w14:textId="77777777" w:rsidR="0006654C" w:rsidRDefault="0006654C" w:rsidP="0006654C">
            <w:pPr>
              <w:jc w:val="center"/>
            </w:pPr>
            <w:r>
              <w:t>Holiday Home Cleaning</w:t>
            </w:r>
          </w:p>
        </w:tc>
        <w:tc>
          <w:tcPr>
            <w:tcW w:w="2006" w:type="dxa"/>
          </w:tcPr>
          <w:p w14:paraId="601005E8" w14:textId="77777777" w:rsidR="0006654C" w:rsidRDefault="0006654C" w:rsidP="0006654C">
            <w:pPr>
              <w:jc w:val="center"/>
            </w:pPr>
            <w:r>
              <w:t>Fort William</w:t>
            </w:r>
          </w:p>
        </w:tc>
        <w:tc>
          <w:tcPr>
            <w:tcW w:w="2006" w:type="dxa"/>
          </w:tcPr>
          <w:p w14:paraId="61BF8B5E" w14:textId="77777777" w:rsidR="0006654C" w:rsidRDefault="0006654C" w:rsidP="0006654C">
            <w:pPr>
              <w:jc w:val="center"/>
            </w:pPr>
            <w:r>
              <w:t>Various</w:t>
            </w:r>
          </w:p>
        </w:tc>
      </w:tr>
      <w:tr w:rsidR="0006654C" w14:paraId="72780C80" w14:textId="77777777" w:rsidTr="0006654C">
        <w:trPr>
          <w:trHeight w:val="360"/>
        </w:trPr>
        <w:tc>
          <w:tcPr>
            <w:tcW w:w="1615" w:type="dxa"/>
          </w:tcPr>
          <w:p w14:paraId="52FF9FFE" w14:textId="77777777" w:rsidR="0006654C" w:rsidRDefault="0006654C" w:rsidP="0006654C">
            <w:pPr>
              <w:jc w:val="center"/>
            </w:pPr>
            <w:r>
              <w:t>IV49</w:t>
            </w:r>
          </w:p>
        </w:tc>
        <w:tc>
          <w:tcPr>
            <w:tcW w:w="2859" w:type="dxa"/>
          </w:tcPr>
          <w:p w14:paraId="33A9BBA6" w14:textId="77777777" w:rsidR="0006654C" w:rsidRDefault="0006654C" w:rsidP="0006654C">
            <w:pPr>
              <w:jc w:val="center"/>
            </w:pPr>
            <w:r>
              <w:t>Holiday Home Cleaning</w:t>
            </w:r>
          </w:p>
        </w:tc>
        <w:tc>
          <w:tcPr>
            <w:tcW w:w="2006" w:type="dxa"/>
          </w:tcPr>
          <w:p w14:paraId="1190AA1F" w14:textId="77777777" w:rsidR="0006654C" w:rsidRDefault="0006654C" w:rsidP="0006654C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IV49 9BA</w:t>
            </w:r>
          </w:p>
        </w:tc>
        <w:tc>
          <w:tcPr>
            <w:tcW w:w="2006" w:type="dxa"/>
          </w:tcPr>
          <w:p w14:paraId="75DB206E" w14:textId="77777777" w:rsidR="0006654C" w:rsidRDefault="0006654C" w:rsidP="0006654C">
            <w:pPr>
              <w:jc w:val="center"/>
            </w:pPr>
            <w:r>
              <w:t>Various</w:t>
            </w:r>
          </w:p>
        </w:tc>
      </w:tr>
      <w:tr w:rsidR="00411C5C" w14:paraId="03176967" w14:textId="77777777" w:rsidTr="0006654C">
        <w:trPr>
          <w:trHeight w:val="360"/>
        </w:trPr>
        <w:tc>
          <w:tcPr>
            <w:tcW w:w="1615" w:type="dxa"/>
          </w:tcPr>
          <w:p w14:paraId="08FF18D4" w14:textId="5CFEF800" w:rsidR="00411C5C" w:rsidRDefault="00411C5C" w:rsidP="00411C5C">
            <w:pPr>
              <w:jc w:val="center"/>
            </w:pPr>
            <w:r>
              <w:t>PH8</w:t>
            </w:r>
          </w:p>
        </w:tc>
        <w:tc>
          <w:tcPr>
            <w:tcW w:w="2859" w:type="dxa"/>
          </w:tcPr>
          <w:p w14:paraId="3D682EC5" w14:textId="355B0B85" w:rsidR="00411C5C" w:rsidRDefault="00411C5C" w:rsidP="00411C5C">
            <w:pPr>
              <w:jc w:val="center"/>
            </w:pPr>
            <w:r w:rsidRPr="00651AF2">
              <w:t>Holiday Home Cleaning</w:t>
            </w:r>
          </w:p>
        </w:tc>
        <w:tc>
          <w:tcPr>
            <w:tcW w:w="2006" w:type="dxa"/>
          </w:tcPr>
          <w:p w14:paraId="60D7066B" w14:textId="0ED11D01" w:rsidR="00411C5C" w:rsidRDefault="00411C5C" w:rsidP="00411C5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PH8</w:t>
            </w:r>
          </w:p>
        </w:tc>
        <w:tc>
          <w:tcPr>
            <w:tcW w:w="2006" w:type="dxa"/>
          </w:tcPr>
          <w:p w14:paraId="341E2252" w14:textId="10E0625D" w:rsidR="00411C5C" w:rsidRDefault="00411C5C" w:rsidP="00411C5C">
            <w:pPr>
              <w:jc w:val="center"/>
            </w:pPr>
            <w:r w:rsidRPr="005C2C45">
              <w:t>Various</w:t>
            </w:r>
          </w:p>
        </w:tc>
      </w:tr>
      <w:tr w:rsidR="00411C5C" w14:paraId="28636049" w14:textId="77777777" w:rsidTr="0006654C">
        <w:trPr>
          <w:trHeight w:val="360"/>
        </w:trPr>
        <w:tc>
          <w:tcPr>
            <w:tcW w:w="1615" w:type="dxa"/>
          </w:tcPr>
          <w:p w14:paraId="273CCAA1" w14:textId="128539D5" w:rsidR="00411C5C" w:rsidRDefault="00411C5C" w:rsidP="00411C5C">
            <w:pPr>
              <w:jc w:val="center"/>
            </w:pPr>
            <w:r>
              <w:t>PH33</w:t>
            </w:r>
          </w:p>
        </w:tc>
        <w:tc>
          <w:tcPr>
            <w:tcW w:w="2859" w:type="dxa"/>
          </w:tcPr>
          <w:p w14:paraId="62364D31" w14:textId="00D5C8E2" w:rsidR="00411C5C" w:rsidRDefault="00411C5C" w:rsidP="00411C5C">
            <w:pPr>
              <w:jc w:val="center"/>
            </w:pPr>
            <w:r w:rsidRPr="00651AF2">
              <w:t>Holiday Home Cleaning</w:t>
            </w:r>
          </w:p>
        </w:tc>
        <w:tc>
          <w:tcPr>
            <w:tcW w:w="2006" w:type="dxa"/>
          </w:tcPr>
          <w:p w14:paraId="583C2E4F" w14:textId="1FC10DAD" w:rsidR="00411C5C" w:rsidRDefault="00411C5C" w:rsidP="00411C5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PH33</w:t>
            </w:r>
          </w:p>
        </w:tc>
        <w:tc>
          <w:tcPr>
            <w:tcW w:w="2006" w:type="dxa"/>
          </w:tcPr>
          <w:p w14:paraId="17C980EA" w14:textId="6FA3A7C1" w:rsidR="00411C5C" w:rsidRDefault="00411C5C" w:rsidP="00411C5C">
            <w:pPr>
              <w:jc w:val="center"/>
            </w:pPr>
            <w:r w:rsidRPr="005C2C45">
              <w:t>Various</w:t>
            </w:r>
          </w:p>
        </w:tc>
      </w:tr>
      <w:tr w:rsidR="00411C5C" w14:paraId="4DF4E17E" w14:textId="77777777" w:rsidTr="0006654C">
        <w:trPr>
          <w:trHeight w:val="360"/>
        </w:trPr>
        <w:tc>
          <w:tcPr>
            <w:tcW w:w="1615" w:type="dxa"/>
          </w:tcPr>
          <w:p w14:paraId="1A7DA985" w14:textId="32031C7D" w:rsidR="00411C5C" w:rsidRDefault="00411C5C" w:rsidP="00411C5C">
            <w:pPr>
              <w:jc w:val="center"/>
            </w:pPr>
            <w:r>
              <w:t>PH34</w:t>
            </w:r>
          </w:p>
        </w:tc>
        <w:tc>
          <w:tcPr>
            <w:tcW w:w="2859" w:type="dxa"/>
          </w:tcPr>
          <w:p w14:paraId="61DD110E" w14:textId="2488383B" w:rsidR="00411C5C" w:rsidRDefault="00411C5C" w:rsidP="00411C5C">
            <w:pPr>
              <w:jc w:val="center"/>
            </w:pPr>
            <w:r w:rsidRPr="00651AF2">
              <w:t>Holiday Home Cleaning</w:t>
            </w:r>
          </w:p>
        </w:tc>
        <w:tc>
          <w:tcPr>
            <w:tcW w:w="2006" w:type="dxa"/>
          </w:tcPr>
          <w:p w14:paraId="78E439B2" w14:textId="2DF4B499" w:rsidR="00411C5C" w:rsidRDefault="00411C5C" w:rsidP="00411C5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PH34</w:t>
            </w:r>
          </w:p>
        </w:tc>
        <w:tc>
          <w:tcPr>
            <w:tcW w:w="2006" w:type="dxa"/>
          </w:tcPr>
          <w:p w14:paraId="66866C48" w14:textId="4223E2BB" w:rsidR="00411C5C" w:rsidRDefault="00411C5C" w:rsidP="00411C5C">
            <w:pPr>
              <w:jc w:val="center"/>
            </w:pPr>
            <w:r w:rsidRPr="005C2C45">
              <w:t>Various</w:t>
            </w:r>
          </w:p>
        </w:tc>
      </w:tr>
      <w:tr w:rsidR="0006654C" w14:paraId="524CB7AE" w14:textId="77777777" w:rsidTr="0006654C">
        <w:trPr>
          <w:trHeight w:val="360"/>
        </w:trPr>
        <w:tc>
          <w:tcPr>
            <w:tcW w:w="1615" w:type="dxa"/>
          </w:tcPr>
          <w:p w14:paraId="0284841D" w14:textId="77777777" w:rsidR="0006654C" w:rsidRDefault="0006654C" w:rsidP="0006654C">
            <w:pPr>
              <w:jc w:val="center"/>
            </w:pPr>
            <w:r>
              <w:t>PH36</w:t>
            </w:r>
          </w:p>
        </w:tc>
        <w:tc>
          <w:tcPr>
            <w:tcW w:w="2859" w:type="dxa"/>
          </w:tcPr>
          <w:p w14:paraId="30CCF885" w14:textId="77777777" w:rsidR="0006654C" w:rsidRDefault="0006654C" w:rsidP="0006654C">
            <w:pPr>
              <w:jc w:val="center"/>
            </w:pPr>
            <w:r>
              <w:t>Holiday Home Cleaning</w:t>
            </w:r>
          </w:p>
        </w:tc>
        <w:tc>
          <w:tcPr>
            <w:tcW w:w="2006" w:type="dxa"/>
          </w:tcPr>
          <w:p w14:paraId="4266D1B2" w14:textId="77777777" w:rsidR="0006654C" w:rsidRDefault="0006654C" w:rsidP="0006654C">
            <w:pPr>
              <w:jc w:val="center"/>
            </w:pPr>
            <w:r>
              <w:t>PH36 4</w:t>
            </w:r>
          </w:p>
        </w:tc>
        <w:tc>
          <w:tcPr>
            <w:tcW w:w="2006" w:type="dxa"/>
          </w:tcPr>
          <w:p w14:paraId="7D87802A" w14:textId="77777777" w:rsidR="0006654C" w:rsidRDefault="0006654C" w:rsidP="0006654C">
            <w:pPr>
              <w:jc w:val="center"/>
            </w:pPr>
            <w:r>
              <w:t>Various</w:t>
            </w:r>
          </w:p>
        </w:tc>
      </w:tr>
      <w:tr w:rsidR="0006654C" w14:paraId="113ED152" w14:textId="77777777" w:rsidTr="0006654C">
        <w:trPr>
          <w:trHeight w:val="360"/>
        </w:trPr>
        <w:tc>
          <w:tcPr>
            <w:tcW w:w="1615" w:type="dxa"/>
          </w:tcPr>
          <w:p w14:paraId="642F61C1" w14:textId="77777777" w:rsidR="0006654C" w:rsidRDefault="0006654C" w:rsidP="0006654C">
            <w:pPr>
              <w:jc w:val="center"/>
            </w:pPr>
            <w:r>
              <w:t>PH38</w:t>
            </w:r>
          </w:p>
        </w:tc>
        <w:tc>
          <w:tcPr>
            <w:tcW w:w="2859" w:type="dxa"/>
          </w:tcPr>
          <w:p w14:paraId="08C61743" w14:textId="77777777" w:rsidR="0006654C" w:rsidRDefault="0006654C" w:rsidP="0006654C">
            <w:pPr>
              <w:jc w:val="center"/>
            </w:pPr>
            <w:r>
              <w:t>Holiday Home Cleaning</w:t>
            </w:r>
          </w:p>
        </w:tc>
        <w:tc>
          <w:tcPr>
            <w:tcW w:w="2006" w:type="dxa"/>
          </w:tcPr>
          <w:p w14:paraId="32771944" w14:textId="77777777" w:rsidR="0006654C" w:rsidRDefault="0006654C" w:rsidP="0006654C">
            <w:pPr>
              <w:jc w:val="center"/>
            </w:pPr>
            <w:r>
              <w:t>PH38 4</w:t>
            </w:r>
          </w:p>
        </w:tc>
        <w:tc>
          <w:tcPr>
            <w:tcW w:w="2006" w:type="dxa"/>
          </w:tcPr>
          <w:p w14:paraId="1E111AD3" w14:textId="77777777" w:rsidR="0006654C" w:rsidRDefault="0006654C" w:rsidP="0006654C">
            <w:pPr>
              <w:jc w:val="center"/>
            </w:pPr>
            <w:r>
              <w:t>Various</w:t>
            </w:r>
          </w:p>
        </w:tc>
      </w:tr>
      <w:tr w:rsidR="0006654C" w14:paraId="623BCE97" w14:textId="77777777" w:rsidTr="0006654C">
        <w:trPr>
          <w:trHeight w:val="360"/>
        </w:trPr>
        <w:tc>
          <w:tcPr>
            <w:tcW w:w="1615" w:type="dxa"/>
          </w:tcPr>
          <w:p w14:paraId="31F0E0E6" w14:textId="77777777" w:rsidR="0006654C" w:rsidRDefault="0006654C" w:rsidP="0006654C">
            <w:pPr>
              <w:jc w:val="center"/>
            </w:pPr>
            <w:r>
              <w:t>PH39</w:t>
            </w:r>
          </w:p>
        </w:tc>
        <w:tc>
          <w:tcPr>
            <w:tcW w:w="2859" w:type="dxa"/>
          </w:tcPr>
          <w:p w14:paraId="00F0B48B" w14:textId="77777777" w:rsidR="0006654C" w:rsidRDefault="0006654C" w:rsidP="0006654C">
            <w:pPr>
              <w:jc w:val="center"/>
            </w:pPr>
            <w:r>
              <w:t>Holiday Home Cleaning</w:t>
            </w:r>
          </w:p>
        </w:tc>
        <w:tc>
          <w:tcPr>
            <w:tcW w:w="2006" w:type="dxa"/>
          </w:tcPr>
          <w:p w14:paraId="2D4AFBEF" w14:textId="77777777" w:rsidR="0006654C" w:rsidRDefault="0006654C" w:rsidP="0006654C">
            <w:pPr>
              <w:jc w:val="center"/>
            </w:pPr>
            <w:r>
              <w:t>PH39 4</w:t>
            </w:r>
          </w:p>
        </w:tc>
        <w:tc>
          <w:tcPr>
            <w:tcW w:w="2006" w:type="dxa"/>
          </w:tcPr>
          <w:p w14:paraId="30AFC596" w14:textId="77777777" w:rsidR="0006654C" w:rsidRDefault="0006654C" w:rsidP="0006654C">
            <w:pPr>
              <w:jc w:val="center"/>
            </w:pPr>
            <w:r>
              <w:t>Various</w:t>
            </w:r>
          </w:p>
        </w:tc>
      </w:tr>
      <w:tr w:rsidR="0006654C" w14:paraId="2C6986B2" w14:textId="77777777" w:rsidTr="0006654C">
        <w:trPr>
          <w:trHeight w:val="360"/>
        </w:trPr>
        <w:tc>
          <w:tcPr>
            <w:tcW w:w="1615" w:type="dxa"/>
          </w:tcPr>
          <w:p w14:paraId="2B7156CD" w14:textId="77777777" w:rsidR="0006654C" w:rsidRDefault="0006654C" w:rsidP="0006654C">
            <w:pPr>
              <w:jc w:val="center"/>
            </w:pPr>
            <w:r>
              <w:t>IV22</w:t>
            </w:r>
          </w:p>
        </w:tc>
        <w:tc>
          <w:tcPr>
            <w:tcW w:w="2859" w:type="dxa"/>
          </w:tcPr>
          <w:p w14:paraId="361BD3D6" w14:textId="77777777" w:rsidR="0006654C" w:rsidRDefault="0006654C" w:rsidP="0006654C">
            <w:pPr>
              <w:jc w:val="center"/>
            </w:pPr>
            <w:r w:rsidRPr="00932F3E">
              <w:t>Holiday Home Cleaning</w:t>
            </w:r>
          </w:p>
        </w:tc>
        <w:tc>
          <w:tcPr>
            <w:tcW w:w="2006" w:type="dxa"/>
          </w:tcPr>
          <w:p w14:paraId="649A78A7" w14:textId="77777777" w:rsidR="0006654C" w:rsidRDefault="0006654C" w:rsidP="0006654C">
            <w:pPr>
              <w:jc w:val="center"/>
            </w:pPr>
            <w:r>
              <w:t>IV22 2J</w:t>
            </w:r>
          </w:p>
        </w:tc>
        <w:tc>
          <w:tcPr>
            <w:tcW w:w="2006" w:type="dxa"/>
          </w:tcPr>
          <w:p w14:paraId="15139C8D" w14:textId="77777777" w:rsidR="0006654C" w:rsidRDefault="0006654C" w:rsidP="0006654C">
            <w:pPr>
              <w:jc w:val="center"/>
            </w:pPr>
            <w:r w:rsidRPr="00AE39EA">
              <w:t>Various</w:t>
            </w:r>
          </w:p>
        </w:tc>
      </w:tr>
      <w:tr w:rsidR="0006654C" w14:paraId="022A773D" w14:textId="77777777" w:rsidTr="0006654C">
        <w:trPr>
          <w:trHeight w:val="360"/>
        </w:trPr>
        <w:tc>
          <w:tcPr>
            <w:tcW w:w="1615" w:type="dxa"/>
          </w:tcPr>
          <w:p w14:paraId="67611A5A" w14:textId="77777777" w:rsidR="0006654C" w:rsidRDefault="0006654C" w:rsidP="0006654C">
            <w:pPr>
              <w:jc w:val="center"/>
            </w:pPr>
            <w:r>
              <w:t>IV27</w:t>
            </w:r>
          </w:p>
        </w:tc>
        <w:tc>
          <w:tcPr>
            <w:tcW w:w="2859" w:type="dxa"/>
          </w:tcPr>
          <w:p w14:paraId="133CD7AC" w14:textId="77777777" w:rsidR="0006654C" w:rsidRDefault="0006654C" w:rsidP="0006654C">
            <w:pPr>
              <w:jc w:val="center"/>
            </w:pPr>
            <w:r w:rsidRPr="00932F3E">
              <w:t>Holiday Home Cleaning</w:t>
            </w:r>
          </w:p>
        </w:tc>
        <w:tc>
          <w:tcPr>
            <w:tcW w:w="2006" w:type="dxa"/>
          </w:tcPr>
          <w:p w14:paraId="202AA752" w14:textId="77777777" w:rsidR="0006654C" w:rsidRDefault="0006654C" w:rsidP="0006654C">
            <w:pPr>
              <w:jc w:val="center"/>
            </w:pPr>
            <w:r>
              <w:t>IV27 4</w:t>
            </w:r>
          </w:p>
        </w:tc>
        <w:tc>
          <w:tcPr>
            <w:tcW w:w="2006" w:type="dxa"/>
          </w:tcPr>
          <w:p w14:paraId="1F61B35B" w14:textId="77777777" w:rsidR="0006654C" w:rsidRDefault="0006654C" w:rsidP="0006654C">
            <w:pPr>
              <w:jc w:val="center"/>
            </w:pPr>
            <w:r w:rsidRPr="00AE39EA">
              <w:t>Various</w:t>
            </w:r>
          </w:p>
        </w:tc>
      </w:tr>
      <w:tr w:rsidR="00411C5C" w14:paraId="0D8F3968" w14:textId="77777777" w:rsidTr="0006654C">
        <w:trPr>
          <w:trHeight w:val="360"/>
        </w:trPr>
        <w:tc>
          <w:tcPr>
            <w:tcW w:w="1615" w:type="dxa"/>
          </w:tcPr>
          <w:p w14:paraId="53B104F1" w14:textId="28A1B1D7" w:rsidR="00411C5C" w:rsidRDefault="00411C5C" w:rsidP="0006654C">
            <w:pPr>
              <w:jc w:val="center"/>
            </w:pPr>
            <w:r>
              <w:t>IV40</w:t>
            </w:r>
          </w:p>
        </w:tc>
        <w:tc>
          <w:tcPr>
            <w:tcW w:w="2859" w:type="dxa"/>
          </w:tcPr>
          <w:p w14:paraId="49176745" w14:textId="18E1F6C5" w:rsidR="00411C5C" w:rsidRPr="00932F3E" w:rsidRDefault="00411C5C" w:rsidP="0006654C">
            <w:pPr>
              <w:jc w:val="center"/>
            </w:pPr>
            <w:r>
              <w:t>Holiday Home Cleaning</w:t>
            </w:r>
          </w:p>
        </w:tc>
        <w:tc>
          <w:tcPr>
            <w:tcW w:w="2006" w:type="dxa"/>
          </w:tcPr>
          <w:p w14:paraId="21E1941D" w14:textId="41933861" w:rsidR="00411C5C" w:rsidRDefault="00411C5C" w:rsidP="0006654C">
            <w:pPr>
              <w:jc w:val="center"/>
            </w:pPr>
            <w:r>
              <w:t>IV40</w:t>
            </w:r>
          </w:p>
        </w:tc>
        <w:tc>
          <w:tcPr>
            <w:tcW w:w="2006" w:type="dxa"/>
          </w:tcPr>
          <w:p w14:paraId="65FBF267" w14:textId="75BDF2BA" w:rsidR="00411C5C" w:rsidRPr="00AE39EA" w:rsidRDefault="00411C5C" w:rsidP="0006654C">
            <w:pPr>
              <w:jc w:val="center"/>
            </w:pPr>
            <w:r>
              <w:t>Various</w:t>
            </w:r>
          </w:p>
        </w:tc>
      </w:tr>
      <w:tr w:rsidR="0006654C" w14:paraId="16D7CA2F" w14:textId="77777777" w:rsidTr="0006654C">
        <w:trPr>
          <w:trHeight w:val="360"/>
        </w:trPr>
        <w:tc>
          <w:tcPr>
            <w:tcW w:w="1615" w:type="dxa"/>
          </w:tcPr>
          <w:p w14:paraId="322D1615" w14:textId="77777777" w:rsidR="0006654C" w:rsidRDefault="0006654C" w:rsidP="0006654C">
            <w:pPr>
              <w:jc w:val="center"/>
            </w:pPr>
            <w:r>
              <w:t>AB35</w:t>
            </w:r>
          </w:p>
        </w:tc>
        <w:tc>
          <w:tcPr>
            <w:tcW w:w="2859" w:type="dxa"/>
          </w:tcPr>
          <w:p w14:paraId="06B502F2" w14:textId="77777777" w:rsidR="0006654C" w:rsidRDefault="0006654C" w:rsidP="0006654C">
            <w:pPr>
              <w:jc w:val="center"/>
            </w:pPr>
            <w:r w:rsidRPr="00932F3E">
              <w:t>Holiday Home Cleaning</w:t>
            </w:r>
          </w:p>
        </w:tc>
        <w:tc>
          <w:tcPr>
            <w:tcW w:w="2006" w:type="dxa"/>
          </w:tcPr>
          <w:p w14:paraId="693EA3D3" w14:textId="77777777" w:rsidR="0006654C" w:rsidRDefault="0006654C" w:rsidP="0006654C">
            <w:pPr>
              <w:jc w:val="center"/>
            </w:pPr>
            <w:r>
              <w:t>AB35 5</w:t>
            </w:r>
          </w:p>
        </w:tc>
        <w:tc>
          <w:tcPr>
            <w:tcW w:w="2006" w:type="dxa"/>
          </w:tcPr>
          <w:p w14:paraId="231FD269" w14:textId="77777777" w:rsidR="0006654C" w:rsidRDefault="0006654C" w:rsidP="0006654C">
            <w:pPr>
              <w:jc w:val="center"/>
            </w:pPr>
            <w:r w:rsidRPr="00AE39EA">
              <w:t>Various</w:t>
            </w:r>
          </w:p>
        </w:tc>
      </w:tr>
      <w:tr w:rsidR="0006654C" w14:paraId="554A274F" w14:textId="77777777" w:rsidTr="0006654C">
        <w:trPr>
          <w:trHeight w:val="360"/>
        </w:trPr>
        <w:tc>
          <w:tcPr>
            <w:tcW w:w="1615" w:type="dxa"/>
          </w:tcPr>
          <w:p w14:paraId="6F741DDA" w14:textId="77777777" w:rsidR="0006654C" w:rsidRDefault="0006654C" w:rsidP="0006654C">
            <w:pPr>
              <w:jc w:val="center"/>
            </w:pPr>
            <w:r>
              <w:t>PH8</w:t>
            </w:r>
          </w:p>
        </w:tc>
        <w:tc>
          <w:tcPr>
            <w:tcW w:w="2859" w:type="dxa"/>
          </w:tcPr>
          <w:p w14:paraId="54AA178D" w14:textId="77777777" w:rsidR="0006654C" w:rsidRDefault="0006654C" w:rsidP="0006654C">
            <w:pPr>
              <w:jc w:val="center"/>
            </w:pPr>
            <w:r w:rsidRPr="00932F3E">
              <w:t>Holiday Home Cleaning</w:t>
            </w:r>
          </w:p>
        </w:tc>
        <w:tc>
          <w:tcPr>
            <w:tcW w:w="2006" w:type="dxa"/>
          </w:tcPr>
          <w:p w14:paraId="1C5650AB" w14:textId="77777777" w:rsidR="0006654C" w:rsidRDefault="0006654C" w:rsidP="0006654C">
            <w:pPr>
              <w:jc w:val="center"/>
            </w:pPr>
            <w:r>
              <w:t>PH8 0</w:t>
            </w:r>
          </w:p>
        </w:tc>
        <w:tc>
          <w:tcPr>
            <w:tcW w:w="2006" w:type="dxa"/>
          </w:tcPr>
          <w:p w14:paraId="36617ECC" w14:textId="77777777" w:rsidR="0006654C" w:rsidRDefault="0006654C" w:rsidP="0006654C">
            <w:pPr>
              <w:jc w:val="center"/>
            </w:pPr>
            <w:r w:rsidRPr="00AE39EA">
              <w:t>Various</w:t>
            </w:r>
          </w:p>
        </w:tc>
      </w:tr>
      <w:tr w:rsidR="0006654C" w14:paraId="4D3149FF" w14:textId="77777777" w:rsidTr="0006654C">
        <w:trPr>
          <w:trHeight w:val="360"/>
        </w:trPr>
        <w:tc>
          <w:tcPr>
            <w:tcW w:w="1615" w:type="dxa"/>
          </w:tcPr>
          <w:p w14:paraId="18D2DB51" w14:textId="77777777" w:rsidR="0006654C" w:rsidRDefault="0006654C" w:rsidP="0006654C">
            <w:pPr>
              <w:jc w:val="center"/>
            </w:pPr>
            <w:r>
              <w:t>PA31</w:t>
            </w:r>
          </w:p>
        </w:tc>
        <w:tc>
          <w:tcPr>
            <w:tcW w:w="2859" w:type="dxa"/>
          </w:tcPr>
          <w:p w14:paraId="6C346F31" w14:textId="77777777" w:rsidR="0006654C" w:rsidRDefault="0006654C" w:rsidP="0006654C">
            <w:pPr>
              <w:jc w:val="center"/>
            </w:pPr>
            <w:r w:rsidRPr="00932F3E">
              <w:t>Holiday Home Cleaning</w:t>
            </w:r>
          </w:p>
        </w:tc>
        <w:tc>
          <w:tcPr>
            <w:tcW w:w="2006" w:type="dxa"/>
          </w:tcPr>
          <w:p w14:paraId="329A908E" w14:textId="77777777" w:rsidR="0006654C" w:rsidRDefault="0006654C" w:rsidP="0006654C">
            <w:pPr>
              <w:jc w:val="center"/>
            </w:pPr>
            <w:r>
              <w:t>PA31 8</w:t>
            </w:r>
          </w:p>
        </w:tc>
        <w:tc>
          <w:tcPr>
            <w:tcW w:w="2006" w:type="dxa"/>
          </w:tcPr>
          <w:p w14:paraId="6EA864D6" w14:textId="77777777" w:rsidR="0006654C" w:rsidRDefault="0006654C" w:rsidP="0006654C">
            <w:pPr>
              <w:jc w:val="center"/>
            </w:pPr>
            <w:r w:rsidRPr="00AE39EA">
              <w:t>Various</w:t>
            </w:r>
          </w:p>
        </w:tc>
      </w:tr>
      <w:tr w:rsidR="0006654C" w14:paraId="44401476" w14:textId="77777777" w:rsidTr="0006654C">
        <w:trPr>
          <w:trHeight w:val="360"/>
        </w:trPr>
        <w:tc>
          <w:tcPr>
            <w:tcW w:w="1615" w:type="dxa"/>
          </w:tcPr>
          <w:p w14:paraId="76F096F9" w14:textId="77777777" w:rsidR="0006654C" w:rsidRDefault="0006654C" w:rsidP="0006654C">
            <w:pPr>
              <w:jc w:val="center"/>
            </w:pPr>
            <w:r>
              <w:t>PA29</w:t>
            </w:r>
          </w:p>
        </w:tc>
        <w:tc>
          <w:tcPr>
            <w:tcW w:w="2859" w:type="dxa"/>
          </w:tcPr>
          <w:p w14:paraId="06DCB869" w14:textId="77777777" w:rsidR="0006654C" w:rsidRDefault="0006654C" w:rsidP="0006654C">
            <w:pPr>
              <w:jc w:val="center"/>
            </w:pPr>
            <w:r w:rsidRPr="00932F3E">
              <w:t>Holiday Home Cleaning</w:t>
            </w:r>
          </w:p>
        </w:tc>
        <w:tc>
          <w:tcPr>
            <w:tcW w:w="2006" w:type="dxa"/>
          </w:tcPr>
          <w:p w14:paraId="5C9B41A0" w14:textId="77777777" w:rsidR="0006654C" w:rsidRDefault="0006654C" w:rsidP="0006654C">
            <w:pPr>
              <w:jc w:val="center"/>
            </w:pPr>
            <w:r>
              <w:t>PA29 6</w:t>
            </w:r>
          </w:p>
        </w:tc>
        <w:tc>
          <w:tcPr>
            <w:tcW w:w="2006" w:type="dxa"/>
          </w:tcPr>
          <w:p w14:paraId="4B317AC7" w14:textId="77777777" w:rsidR="0006654C" w:rsidRDefault="0006654C" w:rsidP="0006654C">
            <w:pPr>
              <w:jc w:val="center"/>
            </w:pPr>
            <w:r w:rsidRPr="00AE39EA">
              <w:t>Various</w:t>
            </w:r>
          </w:p>
        </w:tc>
      </w:tr>
      <w:tr w:rsidR="006B0F7F" w14:paraId="117CA80F" w14:textId="77777777" w:rsidTr="0006654C">
        <w:trPr>
          <w:trHeight w:val="360"/>
        </w:trPr>
        <w:tc>
          <w:tcPr>
            <w:tcW w:w="1615" w:type="dxa"/>
          </w:tcPr>
          <w:p w14:paraId="1E378A69" w14:textId="371967FB" w:rsidR="006B0F7F" w:rsidRDefault="006B0F7F" w:rsidP="0006654C">
            <w:pPr>
              <w:jc w:val="center"/>
            </w:pPr>
            <w:r>
              <w:t>PA35</w:t>
            </w:r>
          </w:p>
        </w:tc>
        <w:tc>
          <w:tcPr>
            <w:tcW w:w="2859" w:type="dxa"/>
          </w:tcPr>
          <w:p w14:paraId="53C59045" w14:textId="471F361A" w:rsidR="006B0F7F" w:rsidRPr="00932F3E" w:rsidRDefault="00411C5C" w:rsidP="0006654C">
            <w:pPr>
              <w:jc w:val="center"/>
            </w:pPr>
            <w:r>
              <w:t>Holiday Home Cleaning</w:t>
            </w:r>
          </w:p>
        </w:tc>
        <w:tc>
          <w:tcPr>
            <w:tcW w:w="2006" w:type="dxa"/>
          </w:tcPr>
          <w:p w14:paraId="5D3C94C3" w14:textId="47A5D5AF" w:rsidR="006B0F7F" w:rsidRDefault="00411C5C" w:rsidP="0006654C">
            <w:pPr>
              <w:jc w:val="center"/>
            </w:pPr>
            <w:r>
              <w:t>PA35</w:t>
            </w:r>
          </w:p>
        </w:tc>
        <w:tc>
          <w:tcPr>
            <w:tcW w:w="2006" w:type="dxa"/>
          </w:tcPr>
          <w:p w14:paraId="7823D3AE" w14:textId="7E325967" w:rsidR="006B0F7F" w:rsidRPr="00AE39EA" w:rsidRDefault="00411C5C" w:rsidP="0006654C">
            <w:pPr>
              <w:jc w:val="center"/>
            </w:pPr>
            <w:r>
              <w:t>Various</w:t>
            </w:r>
          </w:p>
        </w:tc>
      </w:tr>
      <w:tr w:rsidR="0006654C" w14:paraId="2F61149A" w14:textId="77777777" w:rsidTr="0006654C">
        <w:trPr>
          <w:trHeight w:val="360"/>
        </w:trPr>
        <w:tc>
          <w:tcPr>
            <w:tcW w:w="1615" w:type="dxa"/>
          </w:tcPr>
          <w:p w14:paraId="695DC97B" w14:textId="77777777" w:rsidR="0006654C" w:rsidRDefault="0006654C" w:rsidP="0006654C">
            <w:pPr>
              <w:jc w:val="center"/>
            </w:pPr>
            <w:r>
              <w:t>KA27</w:t>
            </w:r>
          </w:p>
        </w:tc>
        <w:tc>
          <w:tcPr>
            <w:tcW w:w="2859" w:type="dxa"/>
          </w:tcPr>
          <w:p w14:paraId="4E0772FC" w14:textId="77777777" w:rsidR="0006654C" w:rsidRDefault="0006654C" w:rsidP="0006654C">
            <w:pPr>
              <w:jc w:val="center"/>
            </w:pPr>
            <w:r w:rsidRPr="00932F3E">
              <w:t>Holiday Home Cleaning</w:t>
            </w:r>
          </w:p>
        </w:tc>
        <w:tc>
          <w:tcPr>
            <w:tcW w:w="2006" w:type="dxa"/>
          </w:tcPr>
          <w:p w14:paraId="0ED31EB1" w14:textId="77777777" w:rsidR="0006654C" w:rsidRDefault="0006654C" w:rsidP="0006654C">
            <w:pPr>
              <w:jc w:val="center"/>
            </w:pPr>
            <w:r>
              <w:t>KA27 8</w:t>
            </w:r>
          </w:p>
        </w:tc>
        <w:tc>
          <w:tcPr>
            <w:tcW w:w="2006" w:type="dxa"/>
          </w:tcPr>
          <w:p w14:paraId="544D2A6A" w14:textId="77777777" w:rsidR="0006654C" w:rsidRDefault="0006654C" w:rsidP="0006654C">
            <w:pPr>
              <w:jc w:val="center"/>
            </w:pPr>
            <w:r w:rsidRPr="00AE39EA">
              <w:t>Various</w:t>
            </w:r>
          </w:p>
        </w:tc>
      </w:tr>
      <w:tr w:rsidR="0006654C" w14:paraId="6D12689C" w14:textId="77777777" w:rsidTr="0006654C">
        <w:trPr>
          <w:trHeight w:val="360"/>
        </w:trPr>
        <w:tc>
          <w:tcPr>
            <w:tcW w:w="1615" w:type="dxa"/>
          </w:tcPr>
          <w:p w14:paraId="3A602798" w14:textId="77777777" w:rsidR="0006654C" w:rsidRDefault="0006654C" w:rsidP="0006654C">
            <w:pPr>
              <w:jc w:val="center"/>
            </w:pPr>
            <w:r>
              <w:t>DG6</w:t>
            </w:r>
          </w:p>
        </w:tc>
        <w:tc>
          <w:tcPr>
            <w:tcW w:w="2859" w:type="dxa"/>
          </w:tcPr>
          <w:p w14:paraId="15DBCF48" w14:textId="77777777" w:rsidR="0006654C" w:rsidRDefault="0006654C" w:rsidP="0006654C">
            <w:pPr>
              <w:jc w:val="center"/>
            </w:pPr>
            <w:r w:rsidRPr="00932F3E">
              <w:t>Holiday Home Cleaning</w:t>
            </w:r>
          </w:p>
        </w:tc>
        <w:tc>
          <w:tcPr>
            <w:tcW w:w="2006" w:type="dxa"/>
          </w:tcPr>
          <w:p w14:paraId="2CABC790" w14:textId="77777777" w:rsidR="0006654C" w:rsidRDefault="0006654C" w:rsidP="0006654C">
            <w:pPr>
              <w:jc w:val="center"/>
            </w:pPr>
            <w:r>
              <w:t>DG6 4</w:t>
            </w:r>
          </w:p>
        </w:tc>
        <w:tc>
          <w:tcPr>
            <w:tcW w:w="2006" w:type="dxa"/>
          </w:tcPr>
          <w:p w14:paraId="5513A0F3" w14:textId="77777777" w:rsidR="0006654C" w:rsidRDefault="0006654C" w:rsidP="0006654C">
            <w:pPr>
              <w:jc w:val="center"/>
            </w:pPr>
            <w:r w:rsidRPr="00AE39EA">
              <w:t>Various</w:t>
            </w:r>
          </w:p>
        </w:tc>
      </w:tr>
      <w:tr w:rsidR="00411C5C" w14:paraId="70236575" w14:textId="77777777" w:rsidTr="0006654C">
        <w:trPr>
          <w:trHeight w:val="360"/>
        </w:trPr>
        <w:tc>
          <w:tcPr>
            <w:tcW w:w="1615" w:type="dxa"/>
          </w:tcPr>
          <w:p w14:paraId="76441CCF" w14:textId="562444D4" w:rsidR="00411C5C" w:rsidRDefault="00411C5C" w:rsidP="00411C5C">
            <w:pPr>
              <w:jc w:val="center"/>
            </w:pPr>
            <w:r>
              <w:t>FK14</w:t>
            </w:r>
          </w:p>
        </w:tc>
        <w:tc>
          <w:tcPr>
            <w:tcW w:w="2859" w:type="dxa"/>
          </w:tcPr>
          <w:p w14:paraId="2E122005" w14:textId="5CC8BC62" w:rsidR="00411C5C" w:rsidRDefault="00411C5C" w:rsidP="00411C5C">
            <w:pPr>
              <w:jc w:val="center"/>
            </w:pPr>
            <w:r w:rsidRPr="00F879D0">
              <w:t>Holiday Home Cleaning</w:t>
            </w:r>
          </w:p>
        </w:tc>
        <w:tc>
          <w:tcPr>
            <w:tcW w:w="2006" w:type="dxa"/>
          </w:tcPr>
          <w:p w14:paraId="08632C2C" w14:textId="5E2EF47D" w:rsidR="00411C5C" w:rsidRDefault="00411C5C" w:rsidP="00411C5C">
            <w:pPr>
              <w:jc w:val="center"/>
            </w:pPr>
            <w:r>
              <w:t>FK14</w:t>
            </w:r>
          </w:p>
        </w:tc>
        <w:tc>
          <w:tcPr>
            <w:tcW w:w="2006" w:type="dxa"/>
          </w:tcPr>
          <w:p w14:paraId="5FA24AFB" w14:textId="07E40F97" w:rsidR="00411C5C" w:rsidRDefault="00411C5C" w:rsidP="00411C5C">
            <w:pPr>
              <w:jc w:val="center"/>
            </w:pPr>
            <w:r w:rsidRPr="00907D67">
              <w:t>Various</w:t>
            </w:r>
          </w:p>
        </w:tc>
      </w:tr>
      <w:tr w:rsidR="00411C5C" w14:paraId="1DD92A1B" w14:textId="77777777" w:rsidTr="0006654C">
        <w:trPr>
          <w:trHeight w:val="360"/>
        </w:trPr>
        <w:tc>
          <w:tcPr>
            <w:tcW w:w="1615" w:type="dxa"/>
          </w:tcPr>
          <w:p w14:paraId="18F83763" w14:textId="4FF93733" w:rsidR="00411C5C" w:rsidRDefault="00411C5C" w:rsidP="00411C5C">
            <w:pPr>
              <w:jc w:val="center"/>
            </w:pPr>
            <w:r>
              <w:t>FK7</w:t>
            </w:r>
          </w:p>
        </w:tc>
        <w:tc>
          <w:tcPr>
            <w:tcW w:w="2859" w:type="dxa"/>
          </w:tcPr>
          <w:p w14:paraId="05718A70" w14:textId="1BEFD79E" w:rsidR="00411C5C" w:rsidRDefault="00411C5C" w:rsidP="00411C5C">
            <w:pPr>
              <w:jc w:val="center"/>
            </w:pPr>
            <w:r w:rsidRPr="00F879D0">
              <w:t>Holiday Home Cleaning</w:t>
            </w:r>
          </w:p>
        </w:tc>
        <w:tc>
          <w:tcPr>
            <w:tcW w:w="2006" w:type="dxa"/>
          </w:tcPr>
          <w:p w14:paraId="6FD8AA60" w14:textId="6D8CBC8E" w:rsidR="00411C5C" w:rsidRDefault="00411C5C" w:rsidP="00411C5C">
            <w:pPr>
              <w:jc w:val="center"/>
            </w:pPr>
            <w:r>
              <w:t>FK7</w:t>
            </w:r>
          </w:p>
        </w:tc>
        <w:tc>
          <w:tcPr>
            <w:tcW w:w="2006" w:type="dxa"/>
          </w:tcPr>
          <w:p w14:paraId="660D0DD9" w14:textId="5336BA25" w:rsidR="00411C5C" w:rsidRDefault="00411C5C" w:rsidP="00411C5C">
            <w:pPr>
              <w:jc w:val="center"/>
            </w:pPr>
            <w:r w:rsidRPr="00907D67">
              <w:t>Various</w:t>
            </w:r>
          </w:p>
        </w:tc>
      </w:tr>
      <w:tr w:rsidR="00411C5C" w14:paraId="41E57A39" w14:textId="77777777" w:rsidTr="0006654C">
        <w:trPr>
          <w:trHeight w:val="360"/>
        </w:trPr>
        <w:tc>
          <w:tcPr>
            <w:tcW w:w="1615" w:type="dxa"/>
          </w:tcPr>
          <w:p w14:paraId="2F311358" w14:textId="29E9FD05" w:rsidR="00411C5C" w:rsidRDefault="00411C5C" w:rsidP="00411C5C">
            <w:pPr>
              <w:jc w:val="center"/>
            </w:pPr>
            <w:r>
              <w:t>IV1</w:t>
            </w:r>
          </w:p>
        </w:tc>
        <w:tc>
          <w:tcPr>
            <w:tcW w:w="2859" w:type="dxa"/>
          </w:tcPr>
          <w:p w14:paraId="08BFE007" w14:textId="5B2F7DF9" w:rsidR="00411C5C" w:rsidRDefault="00411C5C" w:rsidP="00411C5C">
            <w:pPr>
              <w:jc w:val="center"/>
            </w:pPr>
            <w:r w:rsidRPr="00F879D0">
              <w:t>Holiday Home Cleaning</w:t>
            </w:r>
          </w:p>
        </w:tc>
        <w:tc>
          <w:tcPr>
            <w:tcW w:w="2006" w:type="dxa"/>
          </w:tcPr>
          <w:p w14:paraId="440223D7" w14:textId="4C2F1167" w:rsidR="00411C5C" w:rsidRDefault="00411C5C" w:rsidP="00411C5C">
            <w:pPr>
              <w:jc w:val="center"/>
            </w:pPr>
            <w:r>
              <w:t>IV1</w:t>
            </w:r>
          </w:p>
        </w:tc>
        <w:tc>
          <w:tcPr>
            <w:tcW w:w="2006" w:type="dxa"/>
          </w:tcPr>
          <w:p w14:paraId="2125CAE5" w14:textId="758FF04F" w:rsidR="00411C5C" w:rsidRDefault="00411C5C" w:rsidP="00411C5C">
            <w:pPr>
              <w:jc w:val="center"/>
            </w:pPr>
            <w:r w:rsidRPr="00907D67">
              <w:t>Various</w:t>
            </w:r>
          </w:p>
        </w:tc>
      </w:tr>
      <w:tr w:rsidR="00411C5C" w14:paraId="599DCBE5" w14:textId="77777777" w:rsidTr="0006654C">
        <w:trPr>
          <w:trHeight w:val="360"/>
        </w:trPr>
        <w:tc>
          <w:tcPr>
            <w:tcW w:w="1615" w:type="dxa"/>
          </w:tcPr>
          <w:p w14:paraId="1B8EBE0B" w14:textId="521172EF" w:rsidR="00411C5C" w:rsidRDefault="00411C5C" w:rsidP="00411C5C">
            <w:pPr>
              <w:jc w:val="center"/>
            </w:pPr>
            <w:r>
              <w:t>G83</w:t>
            </w:r>
          </w:p>
        </w:tc>
        <w:tc>
          <w:tcPr>
            <w:tcW w:w="2859" w:type="dxa"/>
          </w:tcPr>
          <w:p w14:paraId="4E1D5D99" w14:textId="48008E6D" w:rsidR="00411C5C" w:rsidRDefault="00411C5C" w:rsidP="00411C5C">
            <w:pPr>
              <w:jc w:val="center"/>
            </w:pPr>
            <w:r w:rsidRPr="00F879D0">
              <w:t>Holiday Home Cleaning</w:t>
            </w:r>
          </w:p>
        </w:tc>
        <w:tc>
          <w:tcPr>
            <w:tcW w:w="2006" w:type="dxa"/>
          </w:tcPr>
          <w:p w14:paraId="579C99DC" w14:textId="5DEB30FA" w:rsidR="00411C5C" w:rsidRDefault="00411C5C" w:rsidP="00411C5C">
            <w:pPr>
              <w:jc w:val="center"/>
            </w:pPr>
            <w:r>
              <w:t>G83</w:t>
            </w:r>
          </w:p>
        </w:tc>
        <w:tc>
          <w:tcPr>
            <w:tcW w:w="2006" w:type="dxa"/>
          </w:tcPr>
          <w:p w14:paraId="2DC7809D" w14:textId="2E0302DB" w:rsidR="00411C5C" w:rsidRDefault="00411C5C" w:rsidP="00411C5C">
            <w:pPr>
              <w:jc w:val="center"/>
            </w:pPr>
            <w:r w:rsidRPr="00907D67">
              <w:t>Various</w:t>
            </w:r>
          </w:p>
        </w:tc>
      </w:tr>
      <w:tr w:rsidR="00411C5C" w14:paraId="4E107693" w14:textId="77777777" w:rsidTr="0006654C">
        <w:trPr>
          <w:trHeight w:val="360"/>
        </w:trPr>
        <w:tc>
          <w:tcPr>
            <w:tcW w:w="1615" w:type="dxa"/>
          </w:tcPr>
          <w:p w14:paraId="15A3E743" w14:textId="2C3C04B0" w:rsidR="00411C5C" w:rsidRDefault="00411C5C" w:rsidP="00411C5C">
            <w:pPr>
              <w:jc w:val="center"/>
            </w:pPr>
            <w:r>
              <w:t>IV49</w:t>
            </w:r>
          </w:p>
        </w:tc>
        <w:tc>
          <w:tcPr>
            <w:tcW w:w="2859" w:type="dxa"/>
          </w:tcPr>
          <w:p w14:paraId="4BEBAB5D" w14:textId="5864C4B0" w:rsidR="00411C5C" w:rsidRDefault="00411C5C" w:rsidP="00411C5C">
            <w:pPr>
              <w:jc w:val="center"/>
            </w:pPr>
            <w:r w:rsidRPr="00F879D0">
              <w:t>Holiday Home Cleaning</w:t>
            </w:r>
          </w:p>
        </w:tc>
        <w:tc>
          <w:tcPr>
            <w:tcW w:w="2006" w:type="dxa"/>
          </w:tcPr>
          <w:p w14:paraId="2B19E734" w14:textId="1342B9F2" w:rsidR="00411C5C" w:rsidRDefault="00411C5C" w:rsidP="00411C5C">
            <w:pPr>
              <w:jc w:val="center"/>
            </w:pPr>
            <w:r>
              <w:t>IV49</w:t>
            </w:r>
          </w:p>
        </w:tc>
        <w:tc>
          <w:tcPr>
            <w:tcW w:w="2006" w:type="dxa"/>
          </w:tcPr>
          <w:p w14:paraId="1BC77642" w14:textId="449164A6" w:rsidR="00411C5C" w:rsidRDefault="00411C5C" w:rsidP="00411C5C">
            <w:pPr>
              <w:jc w:val="center"/>
            </w:pPr>
            <w:r w:rsidRPr="00907D67">
              <w:t>Various</w:t>
            </w:r>
          </w:p>
        </w:tc>
      </w:tr>
      <w:tr w:rsidR="00411C5C" w14:paraId="37655A82" w14:textId="77777777" w:rsidTr="0006654C">
        <w:trPr>
          <w:trHeight w:val="360"/>
        </w:trPr>
        <w:tc>
          <w:tcPr>
            <w:tcW w:w="1615" w:type="dxa"/>
          </w:tcPr>
          <w:p w14:paraId="635E932E" w14:textId="0BBCEBBF" w:rsidR="00411C5C" w:rsidRDefault="00411C5C" w:rsidP="00411C5C">
            <w:pPr>
              <w:jc w:val="center"/>
            </w:pPr>
            <w:r>
              <w:t>Mull</w:t>
            </w:r>
          </w:p>
        </w:tc>
        <w:tc>
          <w:tcPr>
            <w:tcW w:w="2859" w:type="dxa"/>
          </w:tcPr>
          <w:p w14:paraId="3E4129AC" w14:textId="2CDA6CA7" w:rsidR="00411C5C" w:rsidRDefault="00411C5C" w:rsidP="00411C5C">
            <w:pPr>
              <w:jc w:val="center"/>
            </w:pPr>
            <w:r w:rsidRPr="00F879D0">
              <w:t>Holiday Home Cleaning</w:t>
            </w:r>
          </w:p>
        </w:tc>
        <w:tc>
          <w:tcPr>
            <w:tcW w:w="2006" w:type="dxa"/>
          </w:tcPr>
          <w:p w14:paraId="64E87CC8" w14:textId="3FBCCD95" w:rsidR="00411C5C" w:rsidRDefault="00411C5C" w:rsidP="00411C5C">
            <w:pPr>
              <w:jc w:val="center"/>
            </w:pPr>
            <w:r>
              <w:t>Isle of Mull</w:t>
            </w:r>
          </w:p>
        </w:tc>
        <w:tc>
          <w:tcPr>
            <w:tcW w:w="2006" w:type="dxa"/>
          </w:tcPr>
          <w:p w14:paraId="4607E191" w14:textId="18CF0D06" w:rsidR="00411C5C" w:rsidRDefault="00411C5C" w:rsidP="00411C5C">
            <w:pPr>
              <w:jc w:val="center"/>
            </w:pPr>
            <w:r w:rsidRPr="00907D67">
              <w:t>Various</w:t>
            </w:r>
          </w:p>
        </w:tc>
      </w:tr>
    </w:tbl>
    <w:p w14:paraId="63590D19" w14:textId="77777777" w:rsidR="00FC3F3F" w:rsidRDefault="00FC3F3F" w:rsidP="00411C5C"/>
    <w:sectPr w:rsidR="00FC3F3F" w:rsidSect="000F7401">
      <w:footerReference w:type="default" r:id="rId8"/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D448A" w14:textId="77777777" w:rsidR="00EF6F42" w:rsidRDefault="00EF6F42" w:rsidP="000C4167">
      <w:r>
        <w:separator/>
      </w:r>
    </w:p>
  </w:endnote>
  <w:endnote w:type="continuationSeparator" w:id="0">
    <w:p w14:paraId="1F3F1BF4" w14:textId="77777777" w:rsidR="00EF6F42" w:rsidRDefault="00EF6F42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D960" w14:textId="5529AE39" w:rsidR="00FC3F3F" w:rsidRPr="00FC3F3F" w:rsidRDefault="00FC3F3F" w:rsidP="00FC3F3F">
    <w:pPr>
      <w:pStyle w:val="Footer"/>
      <w:jc w:val="center"/>
      <w:rPr>
        <w:sz w:val="28"/>
        <w:szCs w:val="28"/>
      </w:rPr>
    </w:pPr>
    <w:r w:rsidRPr="00FC3F3F">
      <w:rPr>
        <w:sz w:val="28"/>
        <w:szCs w:val="28"/>
      </w:rPr>
      <w:t>www.upnatemcleaning.co.uk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70D0" w14:textId="77777777" w:rsidR="00EF6F42" w:rsidRDefault="00EF6F42" w:rsidP="000C4167">
      <w:r>
        <w:separator/>
      </w:r>
    </w:p>
  </w:footnote>
  <w:footnote w:type="continuationSeparator" w:id="0">
    <w:p w14:paraId="7F913304" w14:textId="77777777" w:rsidR="00EF6F42" w:rsidRDefault="00EF6F42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3F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654C"/>
    <w:rsid w:val="00067760"/>
    <w:rsid w:val="00072F55"/>
    <w:rsid w:val="00073469"/>
    <w:rsid w:val="00076D30"/>
    <w:rsid w:val="00077043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65ED"/>
    <w:rsid w:val="00187A75"/>
    <w:rsid w:val="0019217C"/>
    <w:rsid w:val="00192944"/>
    <w:rsid w:val="0019510C"/>
    <w:rsid w:val="00195ACE"/>
    <w:rsid w:val="0019645B"/>
    <w:rsid w:val="001A1100"/>
    <w:rsid w:val="001A1686"/>
    <w:rsid w:val="001A1AEE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7E8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1C5C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1761"/>
    <w:rsid w:val="00635009"/>
    <w:rsid w:val="00635673"/>
    <w:rsid w:val="0064271A"/>
    <w:rsid w:val="00644DF2"/>
    <w:rsid w:val="00652936"/>
    <w:rsid w:val="00653D37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768A"/>
    <w:rsid w:val="00682BCC"/>
    <w:rsid w:val="006855BE"/>
    <w:rsid w:val="006868F1"/>
    <w:rsid w:val="006953C1"/>
    <w:rsid w:val="006A06CF"/>
    <w:rsid w:val="006A0E5E"/>
    <w:rsid w:val="006A0E99"/>
    <w:rsid w:val="006A183A"/>
    <w:rsid w:val="006A7C12"/>
    <w:rsid w:val="006B0F7F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E14EC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41CE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0E66"/>
    <w:rsid w:val="00A62A08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1886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12B7"/>
    <w:rsid w:val="00AE287F"/>
    <w:rsid w:val="00AE3096"/>
    <w:rsid w:val="00AE3ED5"/>
    <w:rsid w:val="00AE44E0"/>
    <w:rsid w:val="00AE683C"/>
    <w:rsid w:val="00AE75CD"/>
    <w:rsid w:val="00AE7F0C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6F11"/>
    <w:rsid w:val="00B41A93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47AED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336C"/>
    <w:rsid w:val="00CE5FC3"/>
    <w:rsid w:val="00CE6698"/>
    <w:rsid w:val="00CE7C73"/>
    <w:rsid w:val="00CF0B91"/>
    <w:rsid w:val="00CF1BE3"/>
    <w:rsid w:val="00D01F60"/>
    <w:rsid w:val="00D02C4A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13C9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2539"/>
    <w:rsid w:val="00E54D65"/>
    <w:rsid w:val="00E60498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C10C4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EF6F42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30EC"/>
    <w:rsid w:val="00F7554E"/>
    <w:rsid w:val="00F77957"/>
    <w:rsid w:val="00F80073"/>
    <w:rsid w:val="00F8136B"/>
    <w:rsid w:val="00F837AA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B5D18"/>
    <w:rsid w:val="00FC008D"/>
    <w:rsid w:val="00FC3F3F"/>
    <w:rsid w:val="00FC4592"/>
    <w:rsid w:val="00FC48F4"/>
    <w:rsid w:val="00FC721A"/>
    <w:rsid w:val="00FC78ED"/>
    <w:rsid w:val="00FD372F"/>
    <w:rsid w:val="00FD37CA"/>
    <w:rsid w:val="00FD5664"/>
    <w:rsid w:val="00FD612E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141D6"/>
  <w15:docId w15:val="{C07C9E2A-3ED0-4342-8057-D5519764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e\AppData\Roaming\Microsoft\Templates\Physical%20inventory%20cou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2F8E1D92E04679BE97F9F8708B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1DBE-CF9E-4586-82DD-7B83A479157F}"/>
      </w:docPartPr>
      <w:docPartBody>
        <w:p w:rsidR="00E324F5" w:rsidRDefault="001C1F91">
          <w:pPr>
            <w:pStyle w:val="362F8E1D92E04679BE97F9F8708B5B95"/>
          </w:pPr>
          <w:r>
            <w:t>Sheet No</w:t>
          </w:r>
        </w:p>
      </w:docPartBody>
    </w:docPart>
    <w:docPart>
      <w:docPartPr>
        <w:name w:val="C0043FA32F944C06BC94A7D43535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E131-31F1-4ED0-BB95-902C5B7074BD}"/>
      </w:docPartPr>
      <w:docPartBody>
        <w:p w:rsidR="00E324F5" w:rsidRDefault="001C1F91">
          <w:pPr>
            <w:pStyle w:val="C0043FA32F944C06BC94A7D435353144"/>
          </w:pPr>
          <w:r>
            <w:t>Date</w:t>
          </w:r>
        </w:p>
      </w:docPartBody>
    </w:docPart>
    <w:docPart>
      <w:docPartPr>
        <w:name w:val="3C133E47D40546209CEB3C52F01A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6557-62B8-4E15-B280-780D5E39BBFF}"/>
      </w:docPartPr>
      <w:docPartBody>
        <w:p w:rsidR="00E324F5" w:rsidRDefault="001C1F91">
          <w:pPr>
            <w:pStyle w:val="3C133E47D40546209CEB3C52F01AA393"/>
          </w:pPr>
          <w:r>
            <w:t>Performed By</w:t>
          </w:r>
        </w:p>
      </w:docPartBody>
    </w:docPart>
    <w:docPart>
      <w:docPartPr>
        <w:name w:val="42A54AF4E8BE429DAE4D1867579F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FBBA-CC37-4ED3-9124-A99E8A28A72D}"/>
      </w:docPartPr>
      <w:docPartBody>
        <w:p w:rsidR="00E324F5" w:rsidRDefault="001C1F91">
          <w:pPr>
            <w:pStyle w:val="42A54AF4E8BE429DAE4D1867579F17EA"/>
          </w:pPr>
          <w:r>
            <w:t>Department</w:t>
          </w:r>
        </w:p>
      </w:docPartBody>
    </w:docPart>
    <w:docPart>
      <w:docPartPr>
        <w:name w:val="80E89156F3464AE590B7D6F605C5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8764-30AE-4828-9F60-F61E2FA27DEA}"/>
      </w:docPartPr>
      <w:docPartBody>
        <w:p w:rsidR="00E324F5" w:rsidRDefault="00AF403B" w:rsidP="00AF403B">
          <w:pPr>
            <w:pStyle w:val="80E89156F3464AE590B7D6F605C5183C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3B"/>
    <w:rsid w:val="001C1F91"/>
    <w:rsid w:val="001F1264"/>
    <w:rsid w:val="00AF403B"/>
    <w:rsid w:val="00E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DCDFE323224DC0AD423D076F3066E3">
    <w:name w:val="02DCDFE323224DC0AD423D076F3066E3"/>
  </w:style>
  <w:style w:type="paragraph" w:customStyle="1" w:styleId="362F8E1D92E04679BE97F9F8708B5B95">
    <w:name w:val="362F8E1D92E04679BE97F9F8708B5B95"/>
  </w:style>
  <w:style w:type="paragraph" w:customStyle="1" w:styleId="E30BE8377AAD419BA33DBA01F53E60B7">
    <w:name w:val="E30BE8377AAD419BA33DBA01F53E60B7"/>
  </w:style>
  <w:style w:type="paragraph" w:customStyle="1" w:styleId="C0043FA32F944C06BC94A7D435353144">
    <w:name w:val="C0043FA32F944C06BC94A7D435353144"/>
  </w:style>
  <w:style w:type="paragraph" w:customStyle="1" w:styleId="F2D0E9B4B2D44DCBA3DA4C81A111F8CB">
    <w:name w:val="F2D0E9B4B2D44DCBA3DA4C81A111F8CB"/>
  </w:style>
  <w:style w:type="paragraph" w:customStyle="1" w:styleId="3C133E47D40546209CEB3C52F01AA393">
    <w:name w:val="3C133E47D40546209CEB3C52F01AA393"/>
  </w:style>
  <w:style w:type="paragraph" w:customStyle="1" w:styleId="4125CE1D20EF4245A07A3068307A40DB">
    <w:name w:val="4125CE1D20EF4245A07A3068307A40DB"/>
  </w:style>
  <w:style w:type="paragraph" w:customStyle="1" w:styleId="42A54AF4E8BE429DAE4D1867579F17EA">
    <w:name w:val="42A54AF4E8BE429DAE4D1867579F17EA"/>
  </w:style>
  <w:style w:type="paragraph" w:customStyle="1" w:styleId="D2438B3D59B841DDAA35ED6F34107EDE">
    <w:name w:val="D2438B3D59B841DDAA35ED6F34107EDE"/>
  </w:style>
  <w:style w:type="paragraph" w:customStyle="1" w:styleId="8E92EA4DFCC24A0FB1CAAE1D15BB30AE">
    <w:name w:val="8E92EA4DFCC24A0FB1CAAE1D15BB30AE"/>
  </w:style>
  <w:style w:type="paragraph" w:customStyle="1" w:styleId="A1F986D30ADD448FB773AFE054F879F6">
    <w:name w:val="A1F986D30ADD448FB773AFE054F879F6"/>
  </w:style>
  <w:style w:type="paragraph" w:customStyle="1" w:styleId="2ABD1EB033CC44A381E3DE06EEBDA5B1">
    <w:name w:val="2ABD1EB033CC44A381E3DE06EEBDA5B1"/>
  </w:style>
  <w:style w:type="paragraph" w:customStyle="1" w:styleId="838C14E9D0F04F9E891D172E91D5DD5D">
    <w:name w:val="838C14E9D0F04F9E891D172E91D5DD5D"/>
  </w:style>
  <w:style w:type="paragraph" w:customStyle="1" w:styleId="72FD5098B69548788EE9C0663753453B">
    <w:name w:val="72FD5098B69548788EE9C0663753453B"/>
  </w:style>
  <w:style w:type="paragraph" w:customStyle="1" w:styleId="39FEF2531F7A465C9A8DF60A6C391F86">
    <w:name w:val="39FEF2531F7A465C9A8DF60A6C391F86"/>
  </w:style>
  <w:style w:type="paragraph" w:customStyle="1" w:styleId="9F1CB6382CC14CA4AA7BEF62BA00ECCD">
    <w:name w:val="9F1CB6382CC14CA4AA7BEF62BA00ECCD"/>
  </w:style>
  <w:style w:type="paragraph" w:customStyle="1" w:styleId="292827E3316049169599DA3B24952A94">
    <w:name w:val="292827E3316049169599DA3B24952A94"/>
  </w:style>
  <w:style w:type="paragraph" w:customStyle="1" w:styleId="FDBFB62846E840D9A421AE75A90918B9">
    <w:name w:val="FDBFB62846E840D9A421AE75A90918B9"/>
  </w:style>
  <w:style w:type="paragraph" w:customStyle="1" w:styleId="D2A59FB3850F480FA74B471743D23807">
    <w:name w:val="D2A59FB3850F480FA74B471743D23807"/>
  </w:style>
  <w:style w:type="paragraph" w:customStyle="1" w:styleId="8A870ACF594540A99A174E5AF6AF34D2">
    <w:name w:val="8A870ACF594540A99A174E5AF6AF34D2"/>
  </w:style>
  <w:style w:type="paragraph" w:customStyle="1" w:styleId="F96E598A7765450BA5F05C851A360B13">
    <w:name w:val="F96E598A7765450BA5F05C851A360B13"/>
  </w:style>
  <w:style w:type="paragraph" w:customStyle="1" w:styleId="509757E280BA4E1DA270B0DEE569C03C">
    <w:name w:val="509757E280BA4E1DA270B0DEE569C03C"/>
  </w:style>
  <w:style w:type="paragraph" w:customStyle="1" w:styleId="B9F8585835284A6A8C7C308C945D5217">
    <w:name w:val="B9F8585835284A6A8C7C308C945D5217"/>
  </w:style>
  <w:style w:type="paragraph" w:customStyle="1" w:styleId="778F82B33E1C4E2AB016393B1AC67BFF">
    <w:name w:val="778F82B33E1C4E2AB016393B1AC67BFF"/>
  </w:style>
  <w:style w:type="paragraph" w:customStyle="1" w:styleId="439E0EB64D5C4D95B886E47277CCD86C">
    <w:name w:val="439E0EB64D5C4D95B886E47277CCD86C"/>
  </w:style>
  <w:style w:type="paragraph" w:customStyle="1" w:styleId="476ACF6235974F8385AB2EC1A2DD80ED">
    <w:name w:val="476ACF6235974F8385AB2EC1A2DD80ED"/>
  </w:style>
  <w:style w:type="paragraph" w:customStyle="1" w:styleId="1483D9E3E66C4FA5B8B4C3724A949FDE">
    <w:name w:val="1483D9E3E66C4FA5B8B4C3724A949FDE"/>
  </w:style>
  <w:style w:type="paragraph" w:customStyle="1" w:styleId="2490E45256454DACB0D8ED2B47FBDB39">
    <w:name w:val="2490E45256454DACB0D8ED2B47FBDB39"/>
  </w:style>
  <w:style w:type="paragraph" w:customStyle="1" w:styleId="F5CEABE2F7A94022B4B17E435893CC86">
    <w:name w:val="F5CEABE2F7A94022B4B17E435893CC86"/>
  </w:style>
  <w:style w:type="paragraph" w:customStyle="1" w:styleId="97129DF31E60487CB3AFF9636A147473">
    <w:name w:val="97129DF31E60487CB3AFF9636A147473"/>
  </w:style>
  <w:style w:type="paragraph" w:customStyle="1" w:styleId="81BF1A1209BB49F78E528294B13AF282">
    <w:name w:val="81BF1A1209BB49F78E528294B13AF282"/>
  </w:style>
  <w:style w:type="paragraph" w:customStyle="1" w:styleId="5A7A4474E7B64C299D75723DD42C4BC6">
    <w:name w:val="5A7A4474E7B64C299D75723DD42C4BC6"/>
  </w:style>
  <w:style w:type="paragraph" w:customStyle="1" w:styleId="0C2ABB0831954043836B1C5ECA9B49A7">
    <w:name w:val="0C2ABB0831954043836B1C5ECA9B49A7"/>
  </w:style>
  <w:style w:type="paragraph" w:customStyle="1" w:styleId="2422477C2BA749F2854245B0392C96D4">
    <w:name w:val="2422477C2BA749F2854245B0392C96D4"/>
  </w:style>
  <w:style w:type="paragraph" w:customStyle="1" w:styleId="614B2D5D84ED464DB3FE85B42AD4873C">
    <w:name w:val="614B2D5D84ED464DB3FE85B42AD4873C"/>
  </w:style>
  <w:style w:type="paragraph" w:customStyle="1" w:styleId="922E0FFB1E034D69904C7AF2D1CCA3FE">
    <w:name w:val="922E0FFB1E034D69904C7AF2D1CCA3FE"/>
  </w:style>
  <w:style w:type="paragraph" w:customStyle="1" w:styleId="EB484DCA58E94DC090938963C0F8B5C2">
    <w:name w:val="EB484DCA58E94DC090938963C0F8B5C2"/>
  </w:style>
  <w:style w:type="paragraph" w:customStyle="1" w:styleId="84720B515568448FBA333A3293198C88">
    <w:name w:val="84720B515568448FBA333A3293198C88"/>
  </w:style>
  <w:style w:type="paragraph" w:customStyle="1" w:styleId="883C2800413849B885752884C40C1207">
    <w:name w:val="883C2800413849B885752884C40C1207"/>
  </w:style>
  <w:style w:type="paragraph" w:customStyle="1" w:styleId="97CCA63434ED41BE80CE57B3D2CC9BD7">
    <w:name w:val="97CCA63434ED41BE80CE57B3D2CC9BD7"/>
  </w:style>
  <w:style w:type="paragraph" w:customStyle="1" w:styleId="6E8A7D09E2554AE5ABF7453DF5D17DA4">
    <w:name w:val="6E8A7D09E2554AE5ABF7453DF5D17DA4"/>
  </w:style>
  <w:style w:type="paragraph" w:customStyle="1" w:styleId="AA5F2A16B30D4A969FACF1C7B0E2B95C">
    <w:name w:val="AA5F2A16B30D4A969FACF1C7B0E2B95C"/>
  </w:style>
  <w:style w:type="paragraph" w:customStyle="1" w:styleId="14AE2052C6C34A9083CA1668C985AD98">
    <w:name w:val="14AE2052C6C34A9083CA1668C985AD98"/>
  </w:style>
  <w:style w:type="paragraph" w:customStyle="1" w:styleId="6184C9FA58054719BA83644591081409">
    <w:name w:val="6184C9FA58054719BA83644591081409"/>
  </w:style>
  <w:style w:type="paragraph" w:customStyle="1" w:styleId="C059E5E0CC29457D940CF7BA1ABB2AB9">
    <w:name w:val="C059E5E0CC29457D940CF7BA1ABB2AB9"/>
  </w:style>
  <w:style w:type="paragraph" w:customStyle="1" w:styleId="F7D26946B76E4F6A92163E390213C4D6">
    <w:name w:val="F7D26946B76E4F6A92163E390213C4D6"/>
  </w:style>
  <w:style w:type="paragraph" w:customStyle="1" w:styleId="A7BCA7641319454ABD9B11B5C5D7139B">
    <w:name w:val="A7BCA7641319454ABD9B11B5C5D7139B"/>
  </w:style>
  <w:style w:type="paragraph" w:customStyle="1" w:styleId="3EA41A4C423545569E8546D84E6B9AAD">
    <w:name w:val="3EA41A4C423545569E8546D84E6B9AAD"/>
  </w:style>
  <w:style w:type="paragraph" w:customStyle="1" w:styleId="BED1739FB6A14EC2B8FEF82E47DAACF0">
    <w:name w:val="BED1739FB6A14EC2B8FEF82E47DAACF0"/>
  </w:style>
  <w:style w:type="paragraph" w:customStyle="1" w:styleId="2385AA26CA6440E6AA56F8EB3A995131">
    <w:name w:val="2385AA26CA6440E6AA56F8EB3A995131"/>
  </w:style>
  <w:style w:type="paragraph" w:customStyle="1" w:styleId="395856472D5441719971AD2F0A4988EB">
    <w:name w:val="395856472D5441719971AD2F0A4988EB"/>
  </w:style>
  <w:style w:type="paragraph" w:customStyle="1" w:styleId="F4A2851A6AC54429978CC351ACDF493C">
    <w:name w:val="F4A2851A6AC54429978CC351ACDF493C"/>
  </w:style>
  <w:style w:type="paragraph" w:customStyle="1" w:styleId="FA55AC20635A4F05BCAD2A5C5C92DA99">
    <w:name w:val="FA55AC20635A4F05BCAD2A5C5C92DA99"/>
  </w:style>
  <w:style w:type="paragraph" w:customStyle="1" w:styleId="AF0548E039C04483A2380B9B99033EA5">
    <w:name w:val="AF0548E039C04483A2380B9B99033EA5"/>
  </w:style>
  <w:style w:type="paragraph" w:customStyle="1" w:styleId="15AFEB00688A4D8AA2CBF1AB5D3BD88B">
    <w:name w:val="15AFEB00688A4D8AA2CBF1AB5D3BD88B"/>
  </w:style>
  <w:style w:type="paragraph" w:customStyle="1" w:styleId="D2D74E2A9A534B56A1A1BF2066ACEC15">
    <w:name w:val="D2D74E2A9A534B56A1A1BF2066ACEC15"/>
  </w:style>
  <w:style w:type="paragraph" w:customStyle="1" w:styleId="AFEF382345FF44608A32CD6DC3814988">
    <w:name w:val="AFEF382345FF44608A32CD6DC3814988"/>
  </w:style>
  <w:style w:type="paragraph" w:customStyle="1" w:styleId="5F2DB76E31CD4561A51C77996ACA655A">
    <w:name w:val="5F2DB76E31CD4561A51C77996ACA655A"/>
  </w:style>
  <w:style w:type="paragraph" w:customStyle="1" w:styleId="3E618B73F1714D7D9D56F86EB86171FE">
    <w:name w:val="3E618B73F1714D7D9D56F86EB86171FE"/>
  </w:style>
  <w:style w:type="paragraph" w:customStyle="1" w:styleId="91CDC647B1D74630B7CD46A0B639C3E9">
    <w:name w:val="91CDC647B1D74630B7CD46A0B639C3E9"/>
  </w:style>
  <w:style w:type="paragraph" w:customStyle="1" w:styleId="2CCA512762394C25985259D70BC869DD">
    <w:name w:val="2CCA512762394C25985259D70BC869DD"/>
  </w:style>
  <w:style w:type="paragraph" w:customStyle="1" w:styleId="7C7A7E3665934B1083FFF9C740958CC6">
    <w:name w:val="7C7A7E3665934B1083FFF9C740958CC6"/>
  </w:style>
  <w:style w:type="paragraph" w:customStyle="1" w:styleId="9A0DAC9AD4DE4301AE3542D5CC546AD5">
    <w:name w:val="9A0DAC9AD4DE4301AE3542D5CC546AD5"/>
  </w:style>
  <w:style w:type="paragraph" w:customStyle="1" w:styleId="24DBEE38E2E3405FB866EE50971BC752">
    <w:name w:val="24DBEE38E2E3405FB866EE50971BC752"/>
  </w:style>
  <w:style w:type="paragraph" w:customStyle="1" w:styleId="A9F459CD31624BEFB02A6DDB7DE36862">
    <w:name w:val="A9F459CD31624BEFB02A6DDB7DE36862"/>
  </w:style>
  <w:style w:type="paragraph" w:customStyle="1" w:styleId="AB73737D9128404499AD3F95AA7BC70F">
    <w:name w:val="AB73737D9128404499AD3F95AA7BC70F"/>
  </w:style>
  <w:style w:type="paragraph" w:customStyle="1" w:styleId="3F160FCF328C4CEE89EDD61DABE241E9">
    <w:name w:val="3F160FCF328C4CEE89EDD61DABE241E9"/>
  </w:style>
  <w:style w:type="paragraph" w:customStyle="1" w:styleId="F4F04E2401A0437AB64F6BFA6387C168">
    <w:name w:val="F4F04E2401A0437AB64F6BFA6387C168"/>
  </w:style>
  <w:style w:type="paragraph" w:customStyle="1" w:styleId="5671E2CC4E104258AF6F37AB5884DB95">
    <w:name w:val="5671E2CC4E104258AF6F37AB5884DB95"/>
  </w:style>
  <w:style w:type="paragraph" w:customStyle="1" w:styleId="236973BA2FC041038DC6ECE8CB90FF2C">
    <w:name w:val="236973BA2FC041038DC6ECE8CB90FF2C"/>
  </w:style>
  <w:style w:type="paragraph" w:customStyle="1" w:styleId="E3FD929DDFFF4160A1922D2CB6C9109F">
    <w:name w:val="E3FD929DDFFF4160A1922D2CB6C9109F"/>
  </w:style>
  <w:style w:type="paragraph" w:customStyle="1" w:styleId="4C81FA1ABE294A23A093320AE7B669BB">
    <w:name w:val="4C81FA1ABE294A23A093320AE7B669BB"/>
  </w:style>
  <w:style w:type="paragraph" w:customStyle="1" w:styleId="82D1ADD7D0164F718CDF0FB32F90D7EA">
    <w:name w:val="82D1ADD7D0164F718CDF0FB32F90D7EA"/>
  </w:style>
  <w:style w:type="paragraph" w:customStyle="1" w:styleId="60FD899374234EC6AB9239CF72984978">
    <w:name w:val="60FD899374234EC6AB9239CF72984978"/>
  </w:style>
  <w:style w:type="paragraph" w:customStyle="1" w:styleId="986587928F1D417FA3D5539B73A17693">
    <w:name w:val="986587928F1D417FA3D5539B73A17693"/>
  </w:style>
  <w:style w:type="paragraph" w:customStyle="1" w:styleId="BE06AD8D17FF47419B87A9FCC1DF4169">
    <w:name w:val="BE06AD8D17FF47419B87A9FCC1DF4169"/>
  </w:style>
  <w:style w:type="paragraph" w:customStyle="1" w:styleId="B1733E93A90B44D881C1ADCA33218082">
    <w:name w:val="B1733E93A90B44D881C1ADCA33218082"/>
  </w:style>
  <w:style w:type="paragraph" w:customStyle="1" w:styleId="B9E3EBD807164978A47B50B0495C33F7">
    <w:name w:val="B9E3EBD807164978A47B50B0495C33F7"/>
  </w:style>
  <w:style w:type="paragraph" w:customStyle="1" w:styleId="E1C2DDA44A8741A8B8F5AE8141985800">
    <w:name w:val="E1C2DDA44A8741A8B8F5AE8141985800"/>
  </w:style>
  <w:style w:type="paragraph" w:customStyle="1" w:styleId="53422B4D82F748B7979AFADECC8E8470">
    <w:name w:val="53422B4D82F748B7979AFADECC8E8470"/>
  </w:style>
  <w:style w:type="paragraph" w:customStyle="1" w:styleId="92213D0D95114F468F0A0F78F916E8B8">
    <w:name w:val="92213D0D95114F468F0A0F78F916E8B8"/>
  </w:style>
  <w:style w:type="paragraph" w:customStyle="1" w:styleId="76C5C9D50C664455BE7A1A6811DD4405">
    <w:name w:val="76C5C9D50C664455BE7A1A6811DD4405"/>
  </w:style>
  <w:style w:type="paragraph" w:customStyle="1" w:styleId="9CF74F2CD3FA4B059773CF336332EF7E">
    <w:name w:val="9CF74F2CD3FA4B059773CF336332EF7E"/>
  </w:style>
  <w:style w:type="paragraph" w:customStyle="1" w:styleId="D926B46B3F2E42938A4D33CE2763740D">
    <w:name w:val="D926B46B3F2E42938A4D33CE2763740D"/>
  </w:style>
  <w:style w:type="paragraph" w:customStyle="1" w:styleId="D0667DA1C58D4EA283BAD434E9E235A0">
    <w:name w:val="D0667DA1C58D4EA283BAD434E9E235A0"/>
  </w:style>
  <w:style w:type="paragraph" w:customStyle="1" w:styleId="6CE4E0E0C1A74A90B34030DFF74645F3">
    <w:name w:val="6CE4E0E0C1A74A90B34030DFF74645F3"/>
  </w:style>
  <w:style w:type="paragraph" w:customStyle="1" w:styleId="79770D6A861F44E5A6F68073B9D010B3">
    <w:name w:val="79770D6A861F44E5A6F68073B9D010B3"/>
  </w:style>
  <w:style w:type="paragraph" w:customStyle="1" w:styleId="FEE4DAB0018F4DE0825C12CB8D8237DD">
    <w:name w:val="FEE4DAB0018F4DE0825C12CB8D8237DD"/>
  </w:style>
  <w:style w:type="paragraph" w:customStyle="1" w:styleId="7EE281B5C1254451A45844C97A85B501">
    <w:name w:val="7EE281B5C1254451A45844C97A85B501"/>
  </w:style>
  <w:style w:type="paragraph" w:customStyle="1" w:styleId="9C6B4A86F72C4F67BB909EF1F3096D37">
    <w:name w:val="9C6B4A86F72C4F67BB909EF1F3096D37"/>
  </w:style>
  <w:style w:type="paragraph" w:customStyle="1" w:styleId="B5B6303529F04C0EADCEDEB4534E0F42">
    <w:name w:val="B5B6303529F04C0EADCEDEB4534E0F42"/>
  </w:style>
  <w:style w:type="paragraph" w:customStyle="1" w:styleId="2600E9DDB5BC4696A512ABC880C7C2E2">
    <w:name w:val="2600E9DDB5BC4696A512ABC880C7C2E2"/>
  </w:style>
  <w:style w:type="paragraph" w:customStyle="1" w:styleId="7687D445FCF3471991DAB5FF3FE0994B">
    <w:name w:val="7687D445FCF3471991DAB5FF3FE0994B"/>
  </w:style>
  <w:style w:type="paragraph" w:customStyle="1" w:styleId="8E142A2ED94B420784146C6780E6A297">
    <w:name w:val="8E142A2ED94B420784146C6780E6A297"/>
  </w:style>
  <w:style w:type="paragraph" w:customStyle="1" w:styleId="68CA04AF28A547BE8F045E75D7D0743B">
    <w:name w:val="68CA04AF28A547BE8F045E75D7D0743B"/>
  </w:style>
  <w:style w:type="paragraph" w:customStyle="1" w:styleId="A40C4961F7734D8DAD331DC2FC17D02B">
    <w:name w:val="A40C4961F7734D8DAD331DC2FC17D02B"/>
  </w:style>
  <w:style w:type="paragraph" w:customStyle="1" w:styleId="7B4BF3732F994566AEE0F49AB3966CE1">
    <w:name w:val="7B4BF3732F994566AEE0F49AB3966CE1"/>
  </w:style>
  <w:style w:type="paragraph" w:customStyle="1" w:styleId="5BDD5EB1935D4D9786171488F6567543">
    <w:name w:val="5BDD5EB1935D4D9786171488F6567543"/>
  </w:style>
  <w:style w:type="paragraph" w:customStyle="1" w:styleId="7B6C6447083D44D3AA3BD11C93B2D61D">
    <w:name w:val="7B6C6447083D44D3AA3BD11C93B2D61D"/>
  </w:style>
  <w:style w:type="paragraph" w:customStyle="1" w:styleId="93B20C0C7A2C4CDF912B25789B8430DD">
    <w:name w:val="93B20C0C7A2C4CDF912B25789B8430DD"/>
  </w:style>
  <w:style w:type="paragraph" w:customStyle="1" w:styleId="B36C3FC2BFFE46C1918B09DE129694B7">
    <w:name w:val="B36C3FC2BFFE46C1918B09DE129694B7"/>
  </w:style>
  <w:style w:type="paragraph" w:customStyle="1" w:styleId="C1F321AF716D455E9FE5DC835B90B84D">
    <w:name w:val="C1F321AF716D455E9FE5DC835B90B84D"/>
  </w:style>
  <w:style w:type="paragraph" w:customStyle="1" w:styleId="34E548BB68E44636999D17C0801F5510">
    <w:name w:val="34E548BB68E44636999D17C0801F5510"/>
  </w:style>
  <w:style w:type="paragraph" w:customStyle="1" w:styleId="19E952F4389646508976E845003FEF8F">
    <w:name w:val="19E952F4389646508976E845003FEF8F"/>
  </w:style>
  <w:style w:type="paragraph" w:customStyle="1" w:styleId="D09FE925571D4D12A2DEB0EA749DFBD8">
    <w:name w:val="D09FE925571D4D12A2DEB0EA749DFBD8"/>
  </w:style>
  <w:style w:type="paragraph" w:customStyle="1" w:styleId="92A00077F9964ECCBCC9FFE53C0C10B9">
    <w:name w:val="92A00077F9964ECCBCC9FFE53C0C10B9"/>
  </w:style>
  <w:style w:type="paragraph" w:customStyle="1" w:styleId="EE0E6799D0F0444F85C0A844D8203F9A">
    <w:name w:val="EE0E6799D0F0444F85C0A844D8203F9A"/>
  </w:style>
  <w:style w:type="paragraph" w:customStyle="1" w:styleId="CD188C3FB7204FA7A44BFDF47C795AC6">
    <w:name w:val="CD188C3FB7204FA7A44BFDF47C795AC6"/>
  </w:style>
  <w:style w:type="paragraph" w:customStyle="1" w:styleId="8ECEAAF4DB6B46B3B6F09A704A2BA8C0">
    <w:name w:val="8ECEAAF4DB6B46B3B6F09A704A2BA8C0"/>
  </w:style>
  <w:style w:type="paragraph" w:customStyle="1" w:styleId="2E49428953594C56AE60A36A2BE52B63">
    <w:name w:val="2E49428953594C56AE60A36A2BE52B63"/>
  </w:style>
  <w:style w:type="paragraph" w:customStyle="1" w:styleId="3B241D66A3904ED8BA5BA04D521AECC0">
    <w:name w:val="3B241D66A3904ED8BA5BA04D521AECC0"/>
  </w:style>
  <w:style w:type="paragraph" w:customStyle="1" w:styleId="35E6F1B7B7414B718713E3DC052C989A">
    <w:name w:val="35E6F1B7B7414B718713E3DC052C989A"/>
  </w:style>
  <w:style w:type="paragraph" w:customStyle="1" w:styleId="47F98D7A96AA4A0AB6A0A3B0763CE47C">
    <w:name w:val="47F98D7A96AA4A0AB6A0A3B0763CE47C"/>
  </w:style>
  <w:style w:type="paragraph" w:customStyle="1" w:styleId="82EEB236CBC041B6AFAA21E623D9CB1F">
    <w:name w:val="82EEB236CBC041B6AFAA21E623D9CB1F"/>
  </w:style>
  <w:style w:type="paragraph" w:customStyle="1" w:styleId="F3D00CD174BF4DB2A68A697F33497119">
    <w:name w:val="F3D00CD174BF4DB2A68A697F33497119"/>
  </w:style>
  <w:style w:type="paragraph" w:customStyle="1" w:styleId="5947D3AD8717459D94A11853B5A9D2A9">
    <w:name w:val="5947D3AD8717459D94A11853B5A9D2A9"/>
  </w:style>
  <w:style w:type="paragraph" w:customStyle="1" w:styleId="FA583F749E974396A72211B91A9601BE">
    <w:name w:val="FA583F749E974396A72211B91A9601BE"/>
    <w:rsid w:val="00AF403B"/>
  </w:style>
  <w:style w:type="paragraph" w:customStyle="1" w:styleId="8BAAA2C13A3B4F028484CF0CC1E6D64C">
    <w:name w:val="8BAAA2C13A3B4F028484CF0CC1E6D64C"/>
    <w:rsid w:val="00AF403B"/>
  </w:style>
  <w:style w:type="paragraph" w:customStyle="1" w:styleId="5A2E15A2B9FB471B96CD4AA66D12912C">
    <w:name w:val="5A2E15A2B9FB471B96CD4AA66D12912C"/>
    <w:rsid w:val="00AF403B"/>
  </w:style>
  <w:style w:type="paragraph" w:customStyle="1" w:styleId="E528FD06030A487C9914D0369564868A">
    <w:name w:val="E528FD06030A487C9914D0369564868A"/>
    <w:rsid w:val="00AF403B"/>
  </w:style>
  <w:style w:type="paragraph" w:customStyle="1" w:styleId="6B69194D91D94CD2B510E8D07CDB346B">
    <w:name w:val="6B69194D91D94CD2B510E8D07CDB346B"/>
    <w:rsid w:val="00AF403B"/>
  </w:style>
  <w:style w:type="paragraph" w:customStyle="1" w:styleId="086556CFFF2B41BE93C56445EBC2D45F">
    <w:name w:val="086556CFFF2B41BE93C56445EBC2D45F"/>
    <w:rsid w:val="00AF403B"/>
  </w:style>
  <w:style w:type="paragraph" w:customStyle="1" w:styleId="D818E567C7AA4B3C8EAB5B3C909CD483">
    <w:name w:val="D818E567C7AA4B3C8EAB5B3C909CD483"/>
    <w:rsid w:val="00AF403B"/>
  </w:style>
  <w:style w:type="paragraph" w:customStyle="1" w:styleId="A0E8CB9F42A54B7F811B1DD38279F099">
    <w:name w:val="A0E8CB9F42A54B7F811B1DD38279F099"/>
    <w:rsid w:val="00AF403B"/>
  </w:style>
  <w:style w:type="paragraph" w:customStyle="1" w:styleId="FD98FD8ECFDC44DCB986E6D6768806AD">
    <w:name w:val="FD98FD8ECFDC44DCB986E6D6768806AD"/>
    <w:rsid w:val="00AF403B"/>
  </w:style>
  <w:style w:type="paragraph" w:customStyle="1" w:styleId="9E1BDC47E12E4112B3EBDE7738F18D56">
    <w:name w:val="9E1BDC47E12E4112B3EBDE7738F18D56"/>
    <w:rsid w:val="00AF403B"/>
  </w:style>
  <w:style w:type="paragraph" w:customStyle="1" w:styleId="E35EF0B2DDD24FF2AC25374B7844B745">
    <w:name w:val="E35EF0B2DDD24FF2AC25374B7844B745"/>
    <w:rsid w:val="00AF403B"/>
  </w:style>
  <w:style w:type="paragraph" w:customStyle="1" w:styleId="E6B32CCCA0F647B4A6176AA0053ACBF7">
    <w:name w:val="E6B32CCCA0F647B4A6176AA0053ACBF7"/>
    <w:rsid w:val="00AF403B"/>
  </w:style>
  <w:style w:type="paragraph" w:customStyle="1" w:styleId="9BDB833B2AA745ED8C6AE4C5A2422700">
    <w:name w:val="9BDB833B2AA745ED8C6AE4C5A2422700"/>
    <w:rsid w:val="00AF403B"/>
  </w:style>
  <w:style w:type="paragraph" w:customStyle="1" w:styleId="44360974EDC94526911612A617384D03">
    <w:name w:val="44360974EDC94526911612A617384D03"/>
    <w:rsid w:val="00AF403B"/>
  </w:style>
  <w:style w:type="paragraph" w:customStyle="1" w:styleId="5BE6D53515964A7C9984BAA36FCF495C">
    <w:name w:val="5BE6D53515964A7C9984BAA36FCF495C"/>
    <w:rsid w:val="00AF403B"/>
  </w:style>
  <w:style w:type="paragraph" w:customStyle="1" w:styleId="B6BCE5C14B474EEC90293B27F858FD95">
    <w:name w:val="B6BCE5C14B474EEC90293B27F858FD95"/>
    <w:rsid w:val="00AF403B"/>
  </w:style>
  <w:style w:type="paragraph" w:customStyle="1" w:styleId="F047B6F282E247CEA90AACCA9B3CF8C5">
    <w:name w:val="F047B6F282E247CEA90AACCA9B3CF8C5"/>
    <w:rsid w:val="00AF403B"/>
  </w:style>
  <w:style w:type="paragraph" w:customStyle="1" w:styleId="40A4FEB68E4F4556A6D9977C5B7B2F01">
    <w:name w:val="40A4FEB68E4F4556A6D9977C5B7B2F01"/>
    <w:rsid w:val="00AF403B"/>
  </w:style>
  <w:style w:type="paragraph" w:customStyle="1" w:styleId="D3AA56FA385D49EE98B66664F37B8BAC">
    <w:name w:val="D3AA56FA385D49EE98B66664F37B8BAC"/>
    <w:rsid w:val="00AF403B"/>
  </w:style>
  <w:style w:type="paragraph" w:customStyle="1" w:styleId="E576EC24F956493991037D8808894CFB">
    <w:name w:val="E576EC24F956493991037D8808894CFB"/>
    <w:rsid w:val="00AF403B"/>
  </w:style>
  <w:style w:type="paragraph" w:customStyle="1" w:styleId="1BD59700621B450B8594915AD9B38229">
    <w:name w:val="1BD59700621B450B8594915AD9B38229"/>
    <w:rsid w:val="00AF403B"/>
  </w:style>
  <w:style w:type="paragraph" w:customStyle="1" w:styleId="CDAA855694C94AF89D87566BD2B4C07F">
    <w:name w:val="CDAA855694C94AF89D87566BD2B4C07F"/>
    <w:rsid w:val="00AF403B"/>
  </w:style>
  <w:style w:type="paragraph" w:customStyle="1" w:styleId="77EA1675C5024FEEA263FF30F970D862">
    <w:name w:val="77EA1675C5024FEEA263FF30F970D862"/>
    <w:rsid w:val="00AF403B"/>
  </w:style>
  <w:style w:type="paragraph" w:customStyle="1" w:styleId="B6129F3E578440C78CE07630AD7C4E12">
    <w:name w:val="B6129F3E578440C78CE07630AD7C4E12"/>
    <w:rsid w:val="00AF403B"/>
  </w:style>
  <w:style w:type="paragraph" w:customStyle="1" w:styleId="E7DAC7B727FB4A2BB4BD96A4BEE10AE5">
    <w:name w:val="E7DAC7B727FB4A2BB4BD96A4BEE10AE5"/>
    <w:rsid w:val="00AF403B"/>
  </w:style>
  <w:style w:type="paragraph" w:customStyle="1" w:styleId="8DA3B87BAFFB46DC973E33810D76722A">
    <w:name w:val="8DA3B87BAFFB46DC973E33810D76722A"/>
    <w:rsid w:val="00AF403B"/>
  </w:style>
  <w:style w:type="paragraph" w:customStyle="1" w:styleId="F5D88CEF6E0749979FC96E9496168335">
    <w:name w:val="F5D88CEF6E0749979FC96E9496168335"/>
    <w:rsid w:val="00AF403B"/>
  </w:style>
  <w:style w:type="paragraph" w:customStyle="1" w:styleId="3C622886EF37467C8F5FA5BCEA5AAA6C">
    <w:name w:val="3C622886EF37467C8F5FA5BCEA5AAA6C"/>
    <w:rsid w:val="00AF403B"/>
  </w:style>
  <w:style w:type="paragraph" w:customStyle="1" w:styleId="1FC157066D9C4FC0AE63E88019643DAC">
    <w:name w:val="1FC157066D9C4FC0AE63E88019643DAC"/>
    <w:rsid w:val="00AF403B"/>
  </w:style>
  <w:style w:type="paragraph" w:customStyle="1" w:styleId="8C9B0646077E43B0A3E05547D92E2373">
    <w:name w:val="8C9B0646077E43B0A3E05547D92E2373"/>
    <w:rsid w:val="00AF403B"/>
  </w:style>
  <w:style w:type="paragraph" w:customStyle="1" w:styleId="3949B106558B40BD8848AFE2C3D71BB8">
    <w:name w:val="3949B106558B40BD8848AFE2C3D71BB8"/>
    <w:rsid w:val="00AF403B"/>
  </w:style>
  <w:style w:type="paragraph" w:customStyle="1" w:styleId="254F58CE0B704224A67D4D9C1C75EF00">
    <w:name w:val="254F58CE0B704224A67D4D9C1C75EF00"/>
    <w:rsid w:val="00AF403B"/>
  </w:style>
  <w:style w:type="paragraph" w:customStyle="1" w:styleId="2F01CD93F2A144BD846EF04556C464A1">
    <w:name w:val="2F01CD93F2A144BD846EF04556C464A1"/>
    <w:rsid w:val="00AF403B"/>
  </w:style>
  <w:style w:type="paragraph" w:customStyle="1" w:styleId="2D6B1D7C15984A7B90F27431FB8EF4C4">
    <w:name w:val="2D6B1D7C15984A7B90F27431FB8EF4C4"/>
    <w:rsid w:val="00AF403B"/>
  </w:style>
  <w:style w:type="paragraph" w:customStyle="1" w:styleId="152214F8ADD84642AB411E295F686161">
    <w:name w:val="152214F8ADD84642AB411E295F686161"/>
    <w:rsid w:val="00AF403B"/>
  </w:style>
  <w:style w:type="paragraph" w:customStyle="1" w:styleId="46903E2644B34291A2615950DD5F40D1">
    <w:name w:val="46903E2644B34291A2615950DD5F40D1"/>
    <w:rsid w:val="00AF403B"/>
  </w:style>
  <w:style w:type="paragraph" w:customStyle="1" w:styleId="28F1349D3A3C4B90B55D210D919CE3EC">
    <w:name w:val="28F1349D3A3C4B90B55D210D919CE3EC"/>
    <w:rsid w:val="00AF403B"/>
  </w:style>
  <w:style w:type="paragraph" w:customStyle="1" w:styleId="6F66126C965B453FBCD0BF64F0275755">
    <w:name w:val="6F66126C965B453FBCD0BF64F0275755"/>
    <w:rsid w:val="00AF403B"/>
  </w:style>
  <w:style w:type="paragraph" w:customStyle="1" w:styleId="18C87D6DBBFC4F65A7562CF24BE7A980">
    <w:name w:val="18C87D6DBBFC4F65A7562CF24BE7A980"/>
    <w:rsid w:val="00AF403B"/>
  </w:style>
  <w:style w:type="paragraph" w:customStyle="1" w:styleId="C2712657713645E5B47AE71DF8022F43">
    <w:name w:val="C2712657713645E5B47AE71DF8022F43"/>
    <w:rsid w:val="00AF403B"/>
  </w:style>
  <w:style w:type="paragraph" w:customStyle="1" w:styleId="6775A624BA1A4A81A88ADE703910E24E">
    <w:name w:val="6775A624BA1A4A81A88ADE703910E24E"/>
    <w:rsid w:val="00AF403B"/>
  </w:style>
  <w:style w:type="paragraph" w:customStyle="1" w:styleId="DFA81A61F6224B63AD1C7D7345CCDF91">
    <w:name w:val="DFA81A61F6224B63AD1C7D7345CCDF91"/>
    <w:rsid w:val="00AF403B"/>
  </w:style>
  <w:style w:type="paragraph" w:customStyle="1" w:styleId="363FA82CBC4846C3A03120CC74D61B30">
    <w:name w:val="363FA82CBC4846C3A03120CC74D61B30"/>
    <w:rsid w:val="00AF403B"/>
  </w:style>
  <w:style w:type="paragraph" w:customStyle="1" w:styleId="17F53D6A5DEB47BD95B5956D85ED7CE2">
    <w:name w:val="17F53D6A5DEB47BD95B5956D85ED7CE2"/>
    <w:rsid w:val="00AF403B"/>
  </w:style>
  <w:style w:type="paragraph" w:customStyle="1" w:styleId="94772A90A0094E36BE5A5FDAB02AEF66">
    <w:name w:val="94772A90A0094E36BE5A5FDAB02AEF66"/>
    <w:rsid w:val="00AF403B"/>
  </w:style>
  <w:style w:type="paragraph" w:customStyle="1" w:styleId="CC075AD143EA4D0599A1F461894A4250">
    <w:name w:val="CC075AD143EA4D0599A1F461894A4250"/>
    <w:rsid w:val="00AF403B"/>
  </w:style>
  <w:style w:type="paragraph" w:customStyle="1" w:styleId="DC4279D7CE8F4D37BE4C342CDAFAB34E">
    <w:name w:val="DC4279D7CE8F4D37BE4C342CDAFAB34E"/>
    <w:rsid w:val="00AF403B"/>
  </w:style>
  <w:style w:type="paragraph" w:customStyle="1" w:styleId="4F1E22A55A754034904B7D70E37E4371">
    <w:name w:val="4F1E22A55A754034904B7D70E37E4371"/>
    <w:rsid w:val="00AF403B"/>
  </w:style>
  <w:style w:type="paragraph" w:customStyle="1" w:styleId="4E00DB888F304CE2A6E98A40E4CA7FEA">
    <w:name w:val="4E00DB888F304CE2A6E98A40E4CA7FEA"/>
    <w:rsid w:val="00AF403B"/>
  </w:style>
  <w:style w:type="paragraph" w:customStyle="1" w:styleId="B24F139D93AA413D8453541895EED833">
    <w:name w:val="B24F139D93AA413D8453541895EED833"/>
    <w:rsid w:val="00AF403B"/>
  </w:style>
  <w:style w:type="paragraph" w:customStyle="1" w:styleId="2B9D3CC9819544958FEE6BEFC854790F">
    <w:name w:val="2B9D3CC9819544958FEE6BEFC854790F"/>
    <w:rsid w:val="00AF403B"/>
  </w:style>
  <w:style w:type="paragraph" w:customStyle="1" w:styleId="524A64364EC7490CB9A1D15423D62AB6">
    <w:name w:val="524A64364EC7490CB9A1D15423D62AB6"/>
    <w:rsid w:val="00AF403B"/>
  </w:style>
  <w:style w:type="paragraph" w:customStyle="1" w:styleId="AC8EC8CE48474167B0834CD67203F98B">
    <w:name w:val="AC8EC8CE48474167B0834CD67203F98B"/>
    <w:rsid w:val="00AF403B"/>
  </w:style>
  <w:style w:type="paragraph" w:customStyle="1" w:styleId="0C4093E78C614973B0B628E7C9656B42">
    <w:name w:val="0C4093E78C614973B0B628E7C9656B42"/>
    <w:rsid w:val="00AF403B"/>
  </w:style>
  <w:style w:type="paragraph" w:customStyle="1" w:styleId="5265ED8F3F00405DA2C515BB7D4829BF">
    <w:name w:val="5265ED8F3F00405DA2C515BB7D4829BF"/>
    <w:rsid w:val="00AF403B"/>
  </w:style>
  <w:style w:type="paragraph" w:customStyle="1" w:styleId="194C0426A65E454DB830F00F8CFE5ED6">
    <w:name w:val="194C0426A65E454DB830F00F8CFE5ED6"/>
    <w:rsid w:val="00AF403B"/>
  </w:style>
  <w:style w:type="paragraph" w:customStyle="1" w:styleId="38827CBC39F64CB5A2CCD8C97C42FC3C">
    <w:name w:val="38827CBC39F64CB5A2CCD8C97C42FC3C"/>
    <w:rsid w:val="00AF403B"/>
  </w:style>
  <w:style w:type="paragraph" w:customStyle="1" w:styleId="BF093665BFC94129852669B7943534B1">
    <w:name w:val="BF093665BFC94129852669B7943534B1"/>
    <w:rsid w:val="00AF403B"/>
  </w:style>
  <w:style w:type="paragraph" w:customStyle="1" w:styleId="B387207B1AA54FBFBC031F21CD23C7A0">
    <w:name w:val="B387207B1AA54FBFBC031F21CD23C7A0"/>
    <w:rsid w:val="00AF403B"/>
  </w:style>
  <w:style w:type="paragraph" w:customStyle="1" w:styleId="B8783CC5AB0F442A9B9DC5771EC6869B">
    <w:name w:val="B8783CC5AB0F442A9B9DC5771EC6869B"/>
    <w:rsid w:val="00AF403B"/>
  </w:style>
  <w:style w:type="paragraph" w:customStyle="1" w:styleId="9743B70899D34D828B064953288C47F8">
    <w:name w:val="9743B70899D34D828B064953288C47F8"/>
    <w:rsid w:val="00AF403B"/>
  </w:style>
  <w:style w:type="paragraph" w:customStyle="1" w:styleId="0647E88DA6494B4C87836D564BF3BCCC">
    <w:name w:val="0647E88DA6494B4C87836D564BF3BCCC"/>
    <w:rsid w:val="00AF403B"/>
  </w:style>
  <w:style w:type="paragraph" w:customStyle="1" w:styleId="398EAC03164F460D9F1FC0D2FAB43DDA">
    <w:name w:val="398EAC03164F460D9F1FC0D2FAB43DDA"/>
    <w:rsid w:val="00AF403B"/>
  </w:style>
  <w:style w:type="paragraph" w:customStyle="1" w:styleId="D5AF0B200C944FF6A17A9EAF744B382B">
    <w:name w:val="D5AF0B200C944FF6A17A9EAF744B382B"/>
    <w:rsid w:val="00AF403B"/>
  </w:style>
  <w:style w:type="paragraph" w:customStyle="1" w:styleId="330132555D5F44ABA677DCDB737E5C5F">
    <w:name w:val="330132555D5F44ABA677DCDB737E5C5F"/>
    <w:rsid w:val="00AF403B"/>
  </w:style>
  <w:style w:type="paragraph" w:customStyle="1" w:styleId="885DE10FF8CE44AD8A8777E97E088DB6">
    <w:name w:val="885DE10FF8CE44AD8A8777E97E088DB6"/>
    <w:rsid w:val="00AF403B"/>
  </w:style>
  <w:style w:type="paragraph" w:customStyle="1" w:styleId="3EDDF2FA5FA74143A978EBE85E983E8D">
    <w:name w:val="3EDDF2FA5FA74143A978EBE85E983E8D"/>
    <w:rsid w:val="00AF403B"/>
  </w:style>
  <w:style w:type="paragraph" w:customStyle="1" w:styleId="0B6EA8C74FF941C3B3E5502044BA189A">
    <w:name w:val="0B6EA8C74FF941C3B3E5502044BA189A"/>
    <w:rsid w:val="00AF403B"/>
  </w:style>
  <w:style w:type="paragraph" w:customStyle="1" w:styleId="E6FAACE0ADCE424A90DF53B645AD57EE">
    <w:name w:val="E6FAACE0ADCE424A90DF53B645AD57EE"/>
    <w:rsid w:val="00AF403B"/>
  </w:style>
  <w:style w:type="paragraph" w:customStyle="1" w:styleId="933E5EED63E2452599251646E397F985">
    <w:name w:val="933E5EED63E2452599251646E397F985"/>
    <w:rsid w:val="00AF403B"/>
  </w:style>
  <w:style w:type="paragraph" w:customStyle="1" w:styleId="C403B4E467D2491899479BE79B26CF42">
    <w:name w:val="C403B4E467D2491899479BE79B26CF42"/>
    <w:rsid w:val="00AF403B"/>
  </w:style>
  <w:style w:type="paragraph" w:customStyle="1" w:styleId="010CB8160E474D94A34976306074ED43">
    <w:name w:val="010CB8160E474D94A34976306074ED43"/>
    <w:rsid w:val="00AF403B"/>
  </w:style>
  <w:style w:type="paragraph" w:customStyle="1" w:styleId="D417E0FC7FC543CB9B8FFADABC4CD736">
    <w:name w:val="D417E0FC7FC543CB9B8FFADABC4CD736"/>
    <w:rsid w:val="00AF403B"/>
  </w:style>
  <w:style w:type="paragraph" w:customStyle="1" w:styleId="4C5345426F344D40801B6877B15DF797">
    <w:name w:val="4C5345426F344D40801B6877B15DF797"/>
    <w:rsid w:val="00AF403B"/>
  </w:style>
  <w:style w:type="paragraph" w:customStyle="1" w:styleId="F8DEAC99C49540A1B76F12F3A26E148C">
    <w:name w:val="F8DEAC99C49540A1B76F12F3A26E148C"/>
    <w:rsid w:val="00AF403B"/>
  </w:style>
  <w:style w:type="paragraph" w:customStyle="1" w:styleId="C8B7B6D71220429A81CEBF9DD381EF52">
    <w:name w:val="C8B7B6D71220429A81CEBF9DD381EF52"/>
    <w:rsid w:val="00AF403B"/>
  </w:style>
  <w:style w:type="paragraph" w:customStyle="1" w:styleId="C31FA4C3743C4AFCB559CE81E5011787">
    <w:name w:val="C31FA4C3743C4AFCB559CE81E5011787"/>
    <w:rsid w:val="00AF403B"/>
  </w:style>
  <w:style w:type="paragraph" w:customStyle="1" w:styleId="223368545F30430ABEFAF0DB776E202B">
    <w:name w:val="223368545F30430ABEFAF0DB776E202B"/>
    <w:rsid w:val="00AF403B"/>
  </w:style>
  <w:style w:type="paragraph" w:customStyle="1" w:styleId="2A57F761C6E9434C88F3927EFCAC3800">
    <w:name w:val="2A57F761C6E9434C88F3927EFCAC3800"/>
    <w:rsid w:val="00AF403B"/>
  </w:style>
  <w:style w:type="paragraph" w:customStyle="1" w:styleId="0E51A8AFB35341AE86491AAFCEC499BD">
    <w:name w:val="0E51A8AFB35341AE86491AAFCEC499BD"/>
    <w:rsid w:val="00AF403B"/>
  </w:style>
  <w:style w:type="paragraph" w:customStyle="1" w:styleId="FBC73BC787BD4EF7BB3CB0235D1852C1">
    <w:name w:val="FBC73BC787BD4EF7BB3CB0235D1852C1"/>
    <w:rsid w:val="00AF403B"/>
  </w:style>
  <w:style w:type="paragraph" w:customStyle="1" w:styleId="0D273ABF52274434BEFC706B2C06AACA">
    <w:name w:val="0D273ABF52274434BEFC706B2C06AACA"/>
    <w:rsid w:val="00AF403B"/>
  </w:style>
  <w:style w:type="paragraph" w:customStyle="1" w:styleId="B731D4298BC84032B3B6A6EA99067C7E">
    <w:name w:val="B731D4298BC84032B3B6A6EA99067C7E"/>
    <w:rsid w:val="00AF403B"/>
  </w:style>
  <w:style w:type="paragraph" w:customStyle="1" w:styleId="A5D575A5AEE24FA78EF197654C4451D3">
    <w:name w:val="A5D575A5AEE24FA78EF197654C4451D3"/>
    <w:rsid w:val="00AF403B"/>
  </w:style>
  <w:style w:type="paragraph" w:customStyle="1" w:styleId="F7D2D62976034D63918C2DD925143E94">
    <w:name w:val="F7D2D62976034D63918C2DD925143E94"/>
    <w:rsid w:val="00AF403B"/>
  </w:style>
  <w:style w:type="paragraph" w:customStyle="1" w:styleId="855200E6C4B34A27B0334E118B4E0D35">
    <w:name w:val="855200E6C4B34A27B0334E118B4E0D35"/>
    <w:rsid w:val="00AF403B"/>
  </w:style>
  <w:style w:type="paragraph" w:customStyle="1" w:styleId="2924206B7FDC49A7ABFCDED23F9592B4">
    <w:name w:val="2924206B7FDC49A7ABFCDED23F9592B4"/>
    <w:rsid w:val="00AF403B"/>
  </w:style>
  <w:style w:type="paragraph" w:customStyle="1" w:styleId="6F83A7C4DDD4402683D7E40A3B57A628">
    <w:name w:val="6F83A7C4DDD4402683D7E40A3B57A628"/>
    <w:rsid w:val="00AF403B"/>
  </w:style>
  <w:style w:type="paragraph" w:customStyle="1" w:styleId="C76D54AAF23749E196F55B8C45F74476">
    <w:name w:val="C76D54AAF23749E196F55B8C45F74476"/>
    <w:rsid w:val="00AF403B"/>
  </w:style>
  <w:style w:type="paragraph" w:customStyle="1" w:styleId="E066D0872A404BF2B55C3034FE59A122">
    <w:name w:val="E066D0872A404BF2B55C3034FE59A122"/>
    <w:rsid w:val="00AF403B"/>
  </w:style>
  <w:style w:type="paragraph" w:customStyle="1" w:styleId="D305765952774E5194F4BBA44E86632B">
    <w:name w:val="D305765952774E5194F4BBA44E86632B"/>
    <w:rsid w:val="00AF403B"/>
  </w:style>
  <w:style w:type="paragraph" w:customStyle="1" w:styleId="9A624F5CC7A7482B8D7A2D4CF410FEAD">
    <w:name w:val="9A624F5CC7A7482B8D7A2D4CF410FEAD"/>
    <w:rsid w:val="00AF403B"/>
  </w:style>
  <w:style w:type="paragraph" w:customStyle="1" w:styleId="7AAA6A228FC34AEEA136E55C3E2A9C7D">
    <w:name w:val="7AAA6A228FC34AEEA136E55C3E2A9C7D"/>
    <w:rsid w:val="00AF403B"/>
  </w:style>
  <w:style w:type="paragraph" w:customStyle="1" w:styleId="5DDDA884C2334E3F8AEB64F56E4A4B16">
    <w:name w:val="5DDDA884C2334E3F8AEB64F56E4A4B16"/>
    <w:rsid w:val="00AF403B"/>
  </w:style>
  <w:style w:type="paragraph" w:customStyle="1" w:styleId="54E5FE6463244D6C82FA68915022EACC">
    <w:name w:val="54E5FE6463244D6C82FA68915022EACC"/>
    <w:rsid w:val="00AF403B"/>
  </w:style>
  <w:style w:type="paragraph" w:customStyle="1" w:styleId="5C9AB12311854A8C972041BA44DCB5C7">
    <w:name w:val="5C9AB12311854A8C972041BA44DCB5C7"/>
    <w:rsid w:val="00AF403B"/>
  </w:style>
  <w:style w:type="paragraph" w:customStyle="1" w:styleId="AD8153699B19400E893ED6873360B0B0">
    <w:name w:val="AD8153699B19400E893ED6873360B0B0"/>
    <w:rsid w:val="00AF403B"/>
  </w:style>
  <w:style w:type="paragraph" w:customStyle="1" w:styleId="5DB883EA9D7848A08B3386F290FEEF29">
    <w:name w:val="5DB883EA9D7848A08B3386F290FEEF29"/>
    <w:rsid w:val="00AF403B"/>
  </w:style>
  <w:style w:type="paragraph" w:customStyle="1" w:styleId="8933F72A976D4F9EB5B7F6689A4C0766">
    <w:name w:val="8933F72A976D4F9EB5B7F6689A4C0766"/>
    <w:rsid w:val="00AF403B"/>
  </w:style>
  <w:style w:type="paragraph" w:customStyle="1" w:styleId="0A1BC5A68D8B40D2B650B5A189AEFC4A">
    <w:name w:val="0A1BC5A68D8B40D2B650B5A189AEFC4A"/>
    <w:rsid w:val="00AF403B"/>
  </w:style>
  <w:style w:type="paragraph" w:customStyle="1" w:styleId="17B6807A837D484788FBE19BE8E1666E">
    <w:name w:val="17B6807A837D484788FBE19BE8E1666E"/>
    <w:rsid w:val="00AF403B"/>
  </w:style>
  <w:style w:type="paragraph" w:customStyle="1" w:styleId="D2DB3AD101C445D5B399CB0D0AD8AC09">
    <w:name w:val="D2DB3AD101C445D5B399CB0D0AD8AC09"/>
    <w:rsid w:val="00AF403B"/>
  </w:style>
  <w:style w:type="paragraph" w:customStyle="1" w:styleId="0F642A276FC94FBB85F5EACA9DCB1BA8">
    <w:name w:val="0F642A276FC94FBB85F5EACA9DCB1BA8"/>
    <w:rsid w:val="00AF403B"/>
  </w:style>
  <w:style w:type="paragraph" w:customStyle="1" w:styleId="3E8A85441D1845FEB00FF2A49F2E5C0A">
    <w:name w:val="3E8A85441D1845FEB00FF2A49F2E5C0A"/>
    <w:rsid w:val="00AF403B"/>
  </w:style>
  <w:style w:type="paragraph" w:customStyle="1" w:styleId="BABE908B51CD4543B36539D2B6830AA2">
    <w:name w:val="BABE908B51CD4543B36539D2B6830AA2"/>
    <w:rsid w:val="00AF403B"/>
  </w:style>
  <w:style w:type="paragraph" w:customStyle="1" w:styleId="69EBD0EC5FD64E92837E328313A8C025">
    <w:name w:val="69EBD0EC5FD64E92837E328313A8C025"/>
    <w:rsid w:val="00AF403B"/>
  </w:style>
  <w:style w:type="paragraph" w:customStyle="1" w:styleId="A8652A80151B4330B254D20B29A78731">
    <w:name w:val="A8652A80151B4330B254D20B29A78731"/>
    <w:rsid w:val="00AF403B"/>
  </w:style>
  <w:style w:type="paragraph" w:customStyle="1" w:styleId="E0A689602B534C2BB3CF856217D6A374">
    <w:name w:val="E0A689602B534C2BB3CF856217D6A374"/>
    <w:rsid w:val="00AF403B"/>
  </w:style>
  <w:style w:type="paragraph" w:customStyle="1" w:styleId="75A364BDE2E146B6A107432082BED3CA">
    <w:name w:val="75A364BDE2E146B6A107432082BED3CA"/>
    <w:rsid w:val="00AF403B"/>
  </w:style>
  <w:style w:type="paragraph" w:customStyle="1" w:styleId="67324658D6A04E9AB5ED7F40FD86220F">
    <w:name w:val="67324658D6A04E9AB5ED7F40FD86220F"/>
    <w:rsid w:val="00AF403B"/>
  </w:style>
  <w:style w:type="paragraph" w:customStyle="1" w:styleId="696C7D1A91C6424BAE6E23659A2627CA">
    <w:name w:val="696C7D1A91C6424BAE6E23659A2627CA"/>
    <w:rsid w:val="00AF403B"/>
  </w:style>
  <w:style w:type="paragraph" w:customStyle="1" w:styleId="F24C1311F0644BD398D60BFF7E5EA147">
    <w:name w:val="F24C1311F0644BD398D60BFF7E5EA147"/>
    <w:rsid w:val="00AF403B"/>
  </w:style>
  <w:style w:type="paragraph" w:customStyle="1" w:styleId="5CCD6ED122A24CB7920084257175413C">
    <w:name w:val="5CCD6ED122A24CB7920084257175413C"/>
    <w:rsid w:val="00AF403B"/>
  </w:style>
  <w:style w:type="paragraph" w:customStyle="1" w:styleId="27857C40132D47C189808EF6AC63B5C4">
    <w:name w:val="27857C40132D47C189808EF6AC63B5C4"/>
    <w:rsid w:val="00AF403B"/>
  </w:style>
  <w:style w:type="paragraph" w:customStyle="1" w:styleId="0991C97EED134C2E9676D8BFDCAB1EEA">
    <w:name w:val="0991C97EED134C2E9676D8BFDCAB1EEA"/>
    <w:rsid w:val="00AF403B"/>
  </w:style>
  <w:style w:type="paragraph" w:customStyle="1" w:styleId="368FD3C281404EC1849E1A6D842A9931">
    <w:name w:val="368FD3C281404EC1849E1A6D842A9931"/>
    <w:rsid w:val="00AF403B"/>
  </w:style>
  <w:style w:type="paragraph" w:customStyle="1" w:styleId="DAAA4241E1BA4B579EF1754EC11AF335">
    <w:name w:val="DAAA4241E1BA4B579EF1754EC11AF335"/>
    <w:rsid w:val="00AF403B"/>
  </w:style>
  <w:style w:type="paragraph" w:customStyle="1" w:styleId="72237F303073425FAE139A3FCF559557">
    <w:name w:val="72237F303073425FAE139A3FCF559557"/>
    <w:rsid w:val="00AF403B"/>
  </w:style>
  <w:style w:type="paragraph" w:customStyle="1" w:styleId="FB132E4A5AC546B7901DAB08D638B560">
    <w:name w:val="FB132E4A5AC546B7901DAB08D638B560"/>
    <w:rsid w:val="00AF403B"/>
  </w:style>
  <w:style w:type="paragraph" w:customStyle="1" w:styleId="DB39380A929C401EAC7EBF73257ED1DA">
    <w:name w:val="DB39380A929C401EAC7EBF73257ED1DA"/>
    <w:rsid w:val="00AF403B"/>
  </w:style>
  <w:style w:type="paragraph" w:customStyle="1" w:styleId="D31A96AAC636431595A9956C6DE17F3B">
    <w:name w:val="D31A96AAC636431595A9956C6DE17F3B"/>
    <w:rsid w:val="00AF403B"/>
  </w:style>
  <w:style w:type="paragraph" w:customStyle="1" w:styleId="DEB756E537C64C3C969404E4440C9EDA">
    <w:name w:val="DEB756E537C64C3C969404E4440C9EDA"/>
    <w:rsid w:val="00AF403B"/>
  </w:style>
  <w:style w:type="paragraph" w:customStyle="1" w:styleId="C9F3566C104F40F18625D24C1830831E">
    <w:name w:val="C9F3566C104F40F18625D24C1830831E"/>
    <w:rsid w:val="00AF403B"/>
  </w:style>
  <w:style w:type="paragraph" w:customStyle="1" w:styleId="D36FE1C08EC54D74A67E9735CBACDD9A">
    <w:name w:val="D36FE1C08EC54D74A67E9735CBACDD9A"/>
    <w:rsid w:val="00AF403B"/>
  </w:style>
  <w:style w:type="paragraph" w:customStyle="1" w:styleId="05B4B96AA0CE407F9B01A90C81EAB8E6">
    <w:name w:val="05B4B96AA0CE407F9B01A90C81EAB8E6"/>
    <w:rsid w:val="00AF403B"/>
  </w:style>
  <w:style w:type="paragraph" w:customStyle="1" w:styleId="08F8CF4877854156B81335CC5936BA9C">
    <w:name w:val="08F8CF4877854156B81335CC5936BA9C"/>
    <w:rsid w:val="00AF403B"/>
  </w:style>
  <w:style w:type="paragraph" w:customStyle="1" w:styleId="9D03A2F285854011B02E74D094EF21D0">
    <w:name w:val="9D03A2F285854011B02E74D094EF21D0"/>
    <w:rsid w:val="00AF403B"/>
  </w:style>
  <w:style w:type="paragraph" w:customStyle="1" w:styleId="E9DADF9501B04443AA01AB29E7AC324E">
    <w:name w:val="E9DADF9501B04443AA01AB29E7AC324E"/>
    <w:rsid w:val="00AF403B"/>
  </w:style>
  <w:style w:type="paragraph" w:customStyle="1" w:styleId="C46F62822FBF4CD68C9F9EF17CD43C5D">
    <w:name w:val="C46F62822FBF4CD68C9F9EF17CD43C5D"/>
    <w:rsid w:val="00AF403B"/>
  </w:style>
  <w:style w:type="paragraph" w:customStyle="1" w:styleId="66C2F9DFF82E45A8A61CF96195C4D05E">
    <w:name w:val="66C2F9DFF82E45A8A61CF96195C4D05E"/>
    <w:rsid w:val="00AF403B"/>
  </w:style>
  <w:style w:type="paragraph" w:customStyle="1" w:styleId="7831D23B44504A0A9D184B59BED0040D">
    <w:name w:val="7831D23B44504A0A9D184B59BED0040D"/>
    <w:rsid w:val="00AF403B"/>
  </w:style>
  <w:style w:type="paragraph" w:customStyle="1" w:styleId="6CA743DB865F41198112C613E2344ABF">
    <w:name w:val="6CA743DB865F41198112C613E2344ABF"/>
    <w:rsid w:val="00AF403B"/>
  </w:style>
  <w:style w:type="paragraph" w:customStyle="1" w:styleId="0E00898726A348FA9D25322B6FC08586">
    <w:name w:val="0E00898726A348FA9D25322B6FC08586"/>
    <w:rsid w:val="00AF403B"/>
  </w:style>
  <w:style w:type="paragraph" w:customStyle="1" w:styleId="81A70722311E40A1B7A3C8C22B1A6D47">
    <w:name w:val="81A70722311E40A1B7A3C8C22B1A6D47"/>
    <w:rsid w:val="00AF403B"/>
  </w:style>
  <w:style w:type="paragraph" w:customStyle="1" w:styleId="AAA0D72C44FE4A4EB42C4593016CEBB1">
    <w:name w:val="AAA0D72C44FE4A4EB42C4593016CEBB1"/>
    <w:rsid w:val="00AF403B"/>
  </w:style>
  <w:style w:type="paragraph" w:customStyle="1" w:styleId="B66ED7771E7C4787BAF05A5162B491F0">
    <w:name w:val="B66ED7771E7C4787BAF05A5162B491F0"/>
    <w:rsid w:val="00AF403B"/>
  </w:style>
  <w:style w:type="paragraph" w:customStyle="1" w:styleId="8FB89A2B7F22464D9217190F54FEAB3B">
    <w:name w:val="8FB89A2B7F22464D9217190F54FEAB3B"/>
    <w:rsid w:val="00AF403B"/>
  </w:style>
  <w:style w:type="paragraph" w:customStyle="1" w:styleId="E63C418B47EE477C85EAA0D877040582">
    <w:name w:val="E63C418B47EE477C85EAA0D877040582"/>
    <w:rsid w:val="00AF403B"/>
  </w:style>
  <w:style w:type="paragraph" w:customStyle="1" w:styleId="6EB5114E15C14EC8BE8E2FDE2ED8FB11">
    <w:name w:val="6EB5114E15C14EC8BE8E2FDE2ED8FB11"/>
    <w:rsid w:val="00AF403B"/>
  </w:style>
  <w:style w:type="paragraph" w:customStyle="1" w:styleId="93012C9622B24AD5B28E204825841450">
    <w:name w:val="93012C9622B24AD5B28E204825841450"/>
    <w:rsid w:val="00AF403B"/>
  </w:style>
  <w:style w:type="paragraph" w:customStyle="1" w:styleId="2F34F70F6AB5403EBD9F864EC072A4C2">
    <w:name w:val="2F34F70F6AB5403EBD9F864EC072A4C2"/>
    <w:rsid w:val="00AF403B"/>
  </w:style>
  <w:style w:type="paragraph" w:customStyle="1" w:styleId="35B22F88C62F44B7857151917A654C7F">
    <w:name w:val="35B22F88C62F44B7857151917A654C7F"/>
    <w:rsid w:val="00AF403B"/>
  </w:style>
  <w:style w:type="paragraph" w:customStyle="1" w:styleId="166C8373A66D4BDB9EBD99D72A03E3AB">
    <w:name w:val="166C8373A66D4BDB9EBD99D72A03E3AB"/>
    <w:rsid w:val="00AF403B"/>
  </w:style>
  <w:style w:type="paragraph" w:customStyle="1" w:styleId="80E89156F3464AE590B7D6F605C5183C">
    <w:name w:val="80E89156F3464AE590B7D6F605C5183C"/>
    <w:rsid w:val="00AF4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Bonner</dc:creator>
  <cp:lastModifiedBy>Darren Bonner</cp:lastModifiedBy>
  <cp:revision>2</cp:revision>
  <dcterms:created xsi:type="dcterms:W3CDTF">2021-05-18T14:36:00Z</dcterms:created>
  <dcterms:modified xsi:type="dcterms:W3CDTF">2021-05-24T14:11:00Z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